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074E" w:rsidRPr="00746E08" w:rsidRDefault="009A0762" w:rsidP="002F4333">
      <w:pPr>
        <w:framePr w:hSpace="180" w:wrap="around" w:vAnchor="text" w:hAnchor="page" w:x="620" w:y="-711"/>
        <w:rPr>
          <w:sz w:val="28"/>
          <w:szCs w:val="28"/>
        </w:rPr>
      </w:pPr>
      <w:r>
        <w:rPr>
          <w:noProof/>
        </w:rPr>
        <w:drawing>
          <wp:anchor distT="0" distB="0" distL="114300" distR="114300" simplePos="0" relativeHeight="251658240" behindDoc="1" locked="0" layoutInCell="1" allowOverlap="1">
            <wp:simplePos x="0" y="0"/>
            <wp:positionH relativeFrom="column">
              <wp:posOffset>-3451</wp:posOffset>
            </wp:positionH>
            <wp:positionV relativeFrom="paragraph">
              <wp:posOffset>61871</wp:posOffset>
            </wp:positionV>
            <wp:extent cx="1318260" cy="1286510"/>
            <wp:effectExtent l="0" t="0" r="0" b="8890"/>
            <wp:wrapTight wrapText="bothSides">
              <wp:wrapPolygon edited="0">
                <wp:start x="0" y="0"/>
                <wp:lineTo x="0" y="21429"/>
                <wp:lineTo x="21225" y="21429"/>
                <wp:lineTo x="212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8260" cy="1286510"/>
                    </a:xfrm>
                    <a:prstGeom prst="rect">
                      <a:avLst/>
                    </a:prstGeom>
                    <a:noFill/>
                    <a:ln>
                      <a:noFill/>
                    </a:ln>
                  </pic:spPr>
                </pic:pic>
              </a:graphicData>
            </a:graphic>
          </wp:anchor>
        </w:drawing>
      </w:r>
    </w:p>
    <w:p w:rsidR="00D7074E" w:rsidRPr="009A0762" w:rsidRDefault="009A0762" w:rsidP="00D85F06">
      <w:pPr>
        <w:framePr w:hSpace="180" w:wrap="around" w:vAnchor="text" w:hAnchor="page" w:x="3146" w:y="-495"/>
        <w:rPr>
          <w:sz w:val="20"/>
        </w:rPr>
      </w:pPr>
      <w:r>
        <w:rPr>
          <w:noProof/>
          <w:sz w:val="20"/>
        </w:rPr>
        <w:drawing>
          <wp:inline distT="0" distB="0" distL="0" distR="0">
            <wp:extent cx="4338320" cy="111633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8320" cy="1116330"/>
                    </a:xfrm>
                    <a:prstGeom prst="rect">
                      <a:avLst/>
                    </a:prstGeom>
                    <a:noFill/>
                    <a:ln>
                      <a:noFill/>
                    </a:ln>
                  </pic:spPr>
                </pic:pic>
              </a:graphicData>
            </a:graphic>
          </wp:inline>
        </w:drawing>
      </w:r>
    </w:p>
    <w:p w:rsidR="00D85F06" w:rsidRDefault="00D85F06" w:rsidP="00D85F06">
      <w:pPr>
        <w:spacing w:before="20" w:after="20"/>
        <w:rPr>
          <w:b/>
          <w:sz w:val="18"/>
          <w:szCs w:val="18"/>
        </w:rPr>
      </w:pPr>
    </w:p>
    <w:p w:rsidR="00D85F06" w:rsidRDefault="00D85F06" w:rsidP="00D85F06">
      <w:pPr>
        <w:spacing w:before="20" w:after="20"/>
        <w:rPr>
          <w:b/>
          <w:sz w:val="18"/>
          <w:szCs w:val="18"/>
        </w:rPr>
      </w:pPr>
    </w:p>
    <w:p w:rsidR="00D85F06" w:rsidRDefault="00D85F06" w:rsidP="00D85F06">
      <w:pPr>
        <w:spacing w:before="20" w:after="20"/>
        <w:rPr>
          <w:b/>
          <w:sz w:val="18"/>
          <w:szCs w:val="18"/>
        </w:rPr>
      </w:pPr>
    </w:p>
    <w:p w:rsidR="00D85F06" w:rsidRDefault="00D85F06" w:rsidP="00D85F06">
      <w:pPr>
        <w:spacing w:before="20" w:after="20"/>
        <w:rPr>
          <w:b/>
          <w:sz w:val="18"/>
          <w:szCs w:val="18"/>
        </w:rPr>
      </w:pPr>
    </w:p>
    <w:p w:rsidR="00D85F06" w:rsidRDefault="00D85F06" w:rsidP="00D85F06">
      <w:pPr>
        <w:spacing w:before="20" w:after="20"/>
        <w:rPr>
          <w:b/>
          <w:sz w:val="18"/>
          <w:szCs w:val="18"/>
        </w:rPr>
      </w:pPr>
    </w:p>
    <w:p w:rsidR="00D85F06" w:rsidRDefault="00D85F06" w:rsidP="00D85F06">
      <w:pPr>
        <w:spacing w:before="20" w:after="20"/>
        <w:rPr>
          <w:b/>
          <w:sz w:val="18"/>
          <w:szCs w:val="18"/>
        </w:rPr>
      </w:pPr>
    </w:p>
    <w:p w:rsidR="00D85F06" w:rsidRDefault="00D85F06" w:rsidP="00D85F06">
      <w:pPr>
        <w:spacing w:before="20" w:after="20"/>
        <w:rPr>
          <w:b/>
          <w:sz w:val="18"/>
          <w:szCs w:val="18"/>
        </w:rPr>
      </w:pPr>
    </w:p>
    <w:p w:rsidR="00D85F06" w:rsidRDefault="00D85F06" w:rsidP="00D85F06">
      <w:pPr>
        <w:spacing w:before="20" w:after="20"/>
        <w:ind w:left="1800"/>
        <w:jc w:val="center"/>
        <w:rPr>
          <w:b/>
          <w:sz w:val="18"/>
          <w:szCs w:val="18"/>
        </w:rPr>
      </w:pPr>
      <w:r>
        <w:rPr>
          <w:b/>
          <w:sz w:val="18"/>
          <w:szCs w:val="18"/>
        </w:rPr>
        <w:t>OREST MAHLAY</w:t>
      </w:r>
      <w:r w:rsidR="00746E08" w:rsidRPr="00D85F06">
        <w:rPr>
          <w:b/>
          <w:sz w:val="18"/>
          <w:szCs w:val="18"/>
        </w:rPr>
        <w:t xml:space="preserve">, </w:t>
      </w:r>
      <w:r>
        <w:rPr>
          <w:b/>
          <w:sz w:val="18"/>
          <w:szCs w:val="18"/>
        </w:rPr>
        <w:t>PRESIDENT</w:t>
      </w:r>
      <w:r w:rsidR="00746E08" w:rsidRPr="00D85F06">
        <w:rPr>
          <w:b/>
          <w:sz w:val="18"/>
          <w:szCs w:val="18"/>
        </w:rPr>
        <w:t xml:space="preserve"> 2016-2017</w:t>
      </w:r>
    </w:p>
    <w:p w:rsidR="009A0762" w:rsidRPr="00D85F06" w:rsidRDefault="002719C1" w:rsidP="00D85F06">
      <w:pPr>
        <w:spacing w:before="20" w:after="20"/>
        <w:ind w:left="1800"/>
        <w:jc w:val="center"/>
        <w:rPr>
          <w:sz w:val="18"/>
          <w:szCs w:val="18"/>
        </w:rPr>
      </w:pPr>
      <w:r>
        <w:rPr>
          <w:sz w:val="18"/>
          <w:szCs w:val="18"/>
        </w:rPr>
        <w:t>juniorPres</w:t>
      </w:r>
      <w:r w:rsidR="007B722B" w:rsidRPr="00D85F06">
        <w:rPr>
          <w:sz w:val="18"/>
          <w:szCs w:val="18"/>
        </w:rPr>
        <w:t>@</w:t>
      </w:r>
      <w:r w:rsidRPr="002719C1">
        <w:rPr>
          <w:sz w:val="18"/>
          <w:szCs w:val="18"/>
        </w:rPr>
        <w:t>uol.orthodoxws.com</w:t>
      </w:r>
    </w:p>
    <w:p w:rsidR="00D85F06" w:rsidRDefault="00D85F06" w:rsidP="009A0762">
      <w:pPr>
        <w:tabs>
          <w:tab w:val="left" w:pos="90"/>
        </w:tabs>
        <w:spacing w:before="20" w:after="20"/>
        <w:ind w:left="-720"/>
        <w:rPr>
          <w:b/>
          <w:sz w:val="18"/>
          <w:szCs w:val="18"/>
        </w:rPr>
      </w:pPr>
    </w:p>
    <w:p w:rsidR="00746E08" w:rsidRPr="00D85F06" w:rsidRDefault="008A535C" w:rsidP="009A0762">
      <w:pPr>
        <w:tabs>
          <w:tab w:val="left" w:pos="90"/>
        </w:tabs>
        <w:spacing w:before="20" w:after="20"/>
        <w:ind w:left="-720"/>
        <w:rPr>
          <w:sz w:val="18"/>
          <w:szCs w:val="18"/>
        </w:rPr>
      </w:pPr>
      <w:r>
        <w:rPr>
          <w:noProof/>
          <w:sz w:val="18"/>
          <w:szCs w:val="18"/>
        </w:rPr>
        <w:pict>
          <v:shapetype id="_x0000_t202" coordsize="21600,21600" o:spt="202" path="m,l,21600r21600,l21600,xe">
            <v:stroke joinstyle="miter"/>
            <v:path gradientshapeok="t" o:connecttype="rect"/>
          </v:shapetype>
          <v:shape id="Text Box 2" o:spid="_x0000_s1026" type="#_x0000_t202" style="position:absolute;left:0;text-align:left;margin-left:115.2pt;margin-top:1.6pt;width:326.8pt;height:527.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" stroked="f">
            <v:textbox>
              <w:txbxContent>
                <w:p w:rsidR="005C2851" w:rsidRPr="005C2851" w:rsidRDefault="005C2851" w:rsidP="005C2851">
                  <w:pPr>
                    <w:jc w:val="center"/>
                    <w:rPr>
                      <w:b/>
                    </w:rPr>
                  </w:pPr>
                  <w:r w:rsidRPr="005C2851">
                    <w:rPr>
                      <w:b/>
                    </w:rPr>
                    <w:t>Report to the 21</w:t>
                  </w:r>
                  <w:r w:rsidRPr="005C2851">
                    <w:rPr>
                      <w:b/>
                      <w:vertAlign w:val="superscript"/>
                    </w:rPr>
                    <w:t>st</w:t>
                  </w:r>
                  <w:r w:rsidRPr="005C2851">
                    <w:rPr>
                      <w:b/>
                    </w:rPr>
                    <w:t xml:space="preserve"> Regular Sobor of the UOC of USA</w:t>
                  </w:r>
                </w:p>
                <w:p w:rsidR="005C2851" w:rsidRDefault="005C2851" w:rsidP="005C2851">
                  <w:pPr>
                    <w:jc w:val="center"/>
                  </w:pPr>
                  <w:r>
                    <w:t>October 19, 2016</w:t>
                  </w:r>
                </w:p>
                <w:p w:rsidR="005C2851" w:rsidRDefault="005C2851" w:rsidP="005C2851">
                  <w:pPr>
                    <w:jc w:val="center"/>
                  </w:pPr>
                </w:p>
                <w:p w:rsidR="005C2851" w:rsidRPr="005C2851" w:rsidRDefault="005C2851" w:rsidP="005C2851">
                  <w:pPr>
                    <w:jc w:val="center"/>
                  </w:pPr>
                  <w:r w:rsidRPr="005C2851">
                    <w:t>Glory to Je</w:t>
                  </w:r>
                  <w:r>
                    <w:t>sus Christ!</w:t>
                  </w:r>
                  <w:r>
                    <w:tab/>
                  </w:r>
                  <w:r>
                    <w:tab/>
                  </w:r>
                  <w:r w:rsidRPr="005C2851">
                    <w:t>Слава Ісусу Христу!</w:t>
                  </w:r>
                </w:p>
                <w:p w:rsidR="005C2851" w:rsidRPr="005C2851" w:rsidRDefault="005C2851" w:rsidP="00291690">
                  <w:pPr>
                    <w:jc w:val="both"/>
                  </w:pPr>
                  <w:r w:rsidRPr="005C2851">
                    <w:t>The Junior Ukrainian Orthodox League is an organization of our Ukrainian Orthodox Church, which promotes and supports the youth of our Church in spiritual growth and development. Our main purpose is to serve God and others, to promote fellowship and to prepare to be future leaders of the church. The Junior motto, “Faith, Fellowship, and Fun” sums up our purpose and communicates our focus on youth involvement. The League’s motto “Dedicated to Our Church - Devoted to Its Youth” points to the fact that our work is done to assist our youth.</w:t>
                  </w:r>
                </w:p>
                <w:p w:rsidR="005C2851" w:rsidRPr="005C2851" w:rsidRDefault="005C2851" w:rsidP="005C2851"/>
                <w:p w:rsidR="005C2851" w:rsidRPr="005C2851" w:rsidRDefault="005C2851" w:rsidP="005C2851">
                  <w:r w:rsidRPr="005C2851">
                    <w:rPr>
                      <w:u w:val="single"/>
                    </w:rPr>
                    <w:t>CHAPTERS AND MEMBERSHIP</w:t>
                  </w:r>
                </w:p>
                <w:p w:rsidR="005C2851" w:rsidRPr="005C2851" w:rsidRDefault="005C2851" w:rsidP="005C2851">
                  <w:pPr>
                    <w:numPr>
                      <w:ilvl w:val="0"/>
                      <w:numId w:val="1"/>
                    </w:numPr>
                  </w:pPr>
                  <w:r w:rsidRPr="005C2851">
                    <w:t>10-18 years old</w:t>
                  </w:r>
                </w:p>
                <w:p w:rsidR="005C2851" w:rsidRPr="005C2851" w:rsidRDefault="005C2851" w:rsidP="005C2851">
                  <w:pPr>
                    <w:numPr>
                      <w:ilvl w:val="0"/>
                      <w:numId w:val="1"/>
                    </w:numPr>
                  </w:pPr>
                  <w:r w:rsidRPr="005C2851">
                    <w:t xml:space="preserve">10 Chapters (Located in PA, </w:t>
                  </w:r>
                  <w:r w:rsidR="0012341F">
                    <w:t xml:space="preserve">NY, </w:t>
                  </w:r>
                  <w:r w:rsidRPr="005C2851">
                    <w:t>NJ, RI, MA, OH, IL)</w:t>
                  </w:r>
                </w:p>
                <w:p w:rsidR="005C2851" w:rsidRPr="005C2851" w:rsidRDefault="005C2851" w:rsidP="005C2851">
                  <w:pPr>
                    <w:numPr>
                      <w:ilvl w:val="0"/>
                      <w:numId w:val="1"/>
                    </w:numPr>
                  </w:pPr>
                  <w:r w:rsidRPr="005C2851">
                    <w:t>5 Members required for a chapter</w:t>
                  </w:r>
                </w:p>
                <w:p w:rsidR="005C2851" w:rsidRPr="005C2851" w:rsidRDefault="005C2851" w:rsidP="005C2851">
                  <w:pPr>
                    <w:numPr>
                      <w:ilvl w:val="0"/>
                      <w:numId w:val="1"/>
                    </w:numPr>
                  </w:pPr>
                  <w:r w:rsidRPr="005C2851">
                    <w:t>Members outside of an existing chapter become Members-At-Large</w:t>
                  </w:r>
                </w:p>
                <w:p w:rsidR="005C2851" w:rsidRPr="005C2851" w:rsidRDefault="005C2851" w:rsidP="005C2851"/>
                <w:p w:rsidR="005C2851" w:rsidRPr="005C2851" w:rsidRDefault="005C2851" w:rsidP="005C2851">
                  <w:r w:rsidRPr="005C2851">
                    <w:rPr>
                      <w:u w:val="single"/>
                    </w:rPr>
                    <w:t>CONVENTIONS</w:t>
                  </w:r>
                </w:p>
                <w:p w:rsidR="005C2851" w:rsidRPr="005C2851" w:rsidRDefault="005C2851" w:rsidP="00291690">
                  <w:pPr>
                    <w:jc w:val="both"/>
                  </w:pPr>
                  <w:r w:rsidRPr="005C2851">
                    <w:t xml:space="preserve">The Junior League holds its Annual Convention in conjunction with the Senior League. We have our own business sessions, </w:t>
                  </w:r>
                  <w:r w:rsidR="00E76F8A" w:rsidRPr="00412139">
                    <w:t>and</w:t>
                  </w:r>
                  <w:r w:rsidR="00E76F8A">
                    <w:t xml:space="preserve"> </w:t>
                  </w:r>
                  <w:r w:rsidRPr="005C2851">
                    <w:t>formulate plans and objectives in our own committees. Each committee is headed by a member of the Executive Board. Their job is to make sure these committees do what they are supposed to do to keep the Junior UOL running smoothly. At convention, the delegates formulate goals, expectations, and try to set the direction of the programs for the year.</w:t>
                  </w:r>
                </w:p>
                <w:p w:rsidR="00DD1EA1" w:rsidRDefault="00DD1EA1"/>
              </w:txbxContent>
            </v:textbox>
          </v:shape>
        </w:pict>
      </w:r>
      <w:r w:rsidR="00D7074E" w:rsidRPr="00D85F06">
        <w:rPr>
          <w:b/>
          <w:sz w:val="18"/>
          <w:szCs w:val="18"/>
        </w:rPr>
        <w:t>SPIRITUAL ADVISOR</w:t>
      </w:r>
      <w:r w:rsidR="00D7074E" w:rsidRPr="00D85F06">
        <w:rPr>
          <w:sz w:val="18"/>
          <w:szCs w:val="18"/>
          <w:u w:val="single"/>
        </w:rPr>
        <w:br/>
      </w:r>
      <w:r w:rsidR="00746E08" w:rsidRPr="00D85F06">
        <w:rPr>
          <w:bCs/>
          <w:color w:val="343434"/>
          <w:sz w:val="18"/>
          <w:szCs w:val="18"/>
        </w:rPr>
        <w:t>V. Rev. John Haluszczak</w:t>
      </w:r>
    </w:p>
    <w:p w:rsidR="00746E08" w:rsidRPr="00D85F06" w:rsidRDefault="0029400A" w:rsidP="009A0762">
      <w:pPr>
        <w:widowControl w:val="0"/>
        <w:autoSpaceDE w:val="0"/>
        <w:autoSpaceDN w:val="0"/>
        <w:adjustRightInd w:val="0"/>
        <w:spacing w:before="0" w:after="0" w:line="276" w:lineRule="auto"/>
        <w:ind w:left="-720"/>
        <w:rPr>
          <w:color w:val="343434"/>
          <w:sz w:val="18"/>
          <w:szCs w:val="18"/>
        </w:rPr>
      </w:pPr>
      <w:r>
        <w:rPr>
          <w:color w:val="343434"/>
          <w:sz w:val="18"/>
          <w:szCs w:val="18"/>
        </w:rPr>
        <w:t>juniorSPAD</w:t>
      </w:r>
      <w:r w:rsidR="00746E08" w:rsidRPr="00D85F06">
        <w:rPr>
          <w:color w:val="343434"/>
          <w:sz w:val="18"/>
          <w:szCs w:val="18"/>
        </w:rPr>
        <w:t>@</w:t>
      </w:r>
      <w:r w:rsidRPr="0029400A">
        <w:rPr>
          <w:color w:val="343434"/>
          <w:sz w:val="18"/>
          <w:szCs w:val="18"/>
        </w:rPr>
        <w:t>uol.orthodoxws.com</w:t>
      </w:r>
    </w:p>
    <w:p w:rsidR="002E6985" w:rsidRPr="00D85F06" w:rsidRDefault="00D7074E" w:rsidP="002E6985">
      <w:pPr>
        <w:spacing w:before="20" w:after="20"/>
        <w:ind w:left="-720"/>
        <w:rPr>
          <w:b/>
          <w:sz w:val="18"/>
          <w:szCs w:val="18"/>
        </w:rPr>
      </w:pPr>
      <w:r w:rsidRPr="00D85F06">
        <w:rPr>
          <w:sz w:val="18"/>
          <w:szCs w:val="18"/>
        </w:rPr>
        <w:br/>
      </w:r>
      <w:r w:rsidRPr="00D85F06">
        <w:rPr>
          <w:b/>
          <w:sz w:val="18"/>
          <w:szCs w:val="18"/>
        </w:rPr>
        <w:t xml:space="preserve">ADVISOR </w:t>
      </w:r>
    </w:p>
    <w:p w:rsidR="002E6985" w:rsidRPr="00D85F06" w:rsidRDefault="002E6985" w:rsidP="002E6985">
      <w:pPr>
        <w:spacing w:before="20" w:after="20"/>
        <w:ind w:left="-720"/>
        <w:rPr>
          <w:sz w:val="18"/>
          <w:szCs w:val="18"/>
        </w:rPr>
      </w:pPr>
      <w:r w:rsidRPr="00D85F06">
        <w:rPr>
          <w:sz w:val="18"/>
          <w:szCs w:val="18"/>
        </w:rPr>
        <w:t>Taylor Gladys</w:t>
      </w:r>
    </w:p>
    <w:p w:rsidR="002E6985" w:rsidRPr="00D85F06" w:rsidRDefault="00753684" w:rsidP="005F24BE">
      <w:pPr>
        <w:spacing w:before="20" w:after="20"/>
        <w:ind w:left="-720"/>
        <w:rPr>
          <w:sz w:val="18"/>
          <w:szCs w:val="18"/>
        </w:rPr>
      </w:pPr>
      <w:r>
        <w:rPr>
          <w:sz w:val="18"/>
          <w:szCs w:val="18"/>
        </w:rPr>
        <w:t>juniorLAD</w:t>
      </w:r>
      <w:r w:rsidR="002E6985" w:rsidRPr="00D85F06">
        <w:rPr>
          <w:sz w:val="18"/>
          <w:szCs w:val="18"/>
        </w:rPr>
        <w:t>@</w:t>
      </w:r>
      <w:r>
        <w:rPr>
          <w:bCs/>
          <w:color w:val="343434"/>
          <w:sz w:val="18"/>
          <w:szCs w:val="18"/>
        </w:rPr>
        <w:t>uol.orthodoxws</w:t>
      </w:r>
      <w:r w:rsidRPr="00D85F06">
        <w:rPr>
          <w:bCs/>
          <w:color w:val="343434"/>
          <w:sz w:val="18"/>
          <w:szCs w:val="18"/>
        </w:rPr>
        <w:t>.com</w:t>
      </w:r>
    </w:p>
    <w:p w:rsidR="00D7074E" w:rsidRPr="00D85F06" w:rsidRDefault="00D7074E" w:rsidP="002E6985">
      <w:pPr>
        <w:spacing w:before="20" w:after="20"/>
        <w:ind w:left="-720"/>
        <w:rPr>
          <w:sz w:val="18"/>
          <w:szCs w:val="18"/>
        </w:rPr>
      </w:pPr>
      <w:r w:rsidRPr="00D85F06">
        <w:rPr>
          <w:sz w:val="18"/>
          <w:szCs w:val="18"/>
        </w:rPr>
        <w:br/>
      </w:r>
      <w:r w:rsidRPr="00D85F06">
        <w:rPr>
          <w:b/>
          <w:sz w:val="18"/>
          <w:szCs w:val="18"/>
        </w:rPr>
        <w:t>VICE PRESIDENT</w:t>
      </w:r>
      <w:r w:rsidRPr="00D85F06">
        <w:rPr>
          <w:sz w:val="18"/>
          <w:szCs w:val="18"/>
          <w:u w:val="single"/>
        </w:rPr>
        <w:t xml:space="preserve"> </w:t>
      </w:r>
      <w:r w:rsidRPr="00D85F06">
        <w:rPr>
          <w:sz w:val="18"/>
          <w:szCs w:val="18"/>
          <w:u w:val="single"/>
        </w:rPr>
        <w:br/>
      </w:r>
      <w:r w:rsidRPr="00D85F06">
        <w:rPr>
          <w:sz w:val="18"/>
          <w:szCs w:val="18"/>
        </w:rPr>
        <w:t>Erica Holowko</w:t>
      </w:r>
    </w:p>
    <w:p w:rsidR="00D7074E" w:rsidRPr="00D85F06" w:rsidRDefault="0029400A" w:rsidP="002F4333">
      <w:pPr>
        <w:spacing w:before="20" w:after="20"/>
        <w:ind w:left="-720"/>
        <w:rPr>
          <w:sz w:val="18"/>
          <w:szCs w:val="18"/>
        </w:rPr>
      </w:pPr>
      <w:r>
        <w:rPr>
          <w:sz w:val="18"/>
          <w:szCs w:val="18"/>
        </w:rPr>
        <w:t>juniorVP</w:t>
      </w:r>
      <w:r w:rsidR="00D7074E" w:rsidRPr="00D85F06">
        <w:rPr>
          <w:sz w:val="18"/>
          <w:szCs w:val="18"/>
        </w:rPr>
        <w:t>@</w:t>
      </w:r>
      <w:r w:rsidRPr="0029400A">
        <w:rPr>
          <w:sz w:val="18"/>
          <w:szCs w:val="18"/>
        </w:rPr>
        <w:t>uol.orthodoxws.com</w:t>
      </w:r>
    </w:p>
    <w:p w:rsidR="002E6985" w:rsidRPr="00D85F06" w:rsidRDefault="002E6985" w:rsidP="002F4333">
      <w:pPr>
        <w:spacing w:before="20" w:after="20"/>
        <w:ind w:left="-720"/>
        <w:rPr>
          <w:sz w:val="18"/>
          <w:szCs w:val="18"/>
        </w:rPr>
      </w:pPr>
    </w:p>
    <w:p w:rsidR="00D7074E" w:rsidRPr="00D85F06" w:rsidRDefault="00D7074E" w:rsidP="002F4333">
      <w:pPr>
        <w:spacing w:before="20" w:after="20"/>
        <w:ind w:left="-720"/>
        <w:rPr>
          <w:b/>
          <w:sz w:val="18"/>
          <w:szCs w:val="18"/>
        </w:rPr>
      </w:pPr>
      <w:r w:rsidRPr="00D85F06">
        <w:rPr>
          <w:b/>
          <w:sz w:val="18"/>
          <w:szCs w:val="18"/>
        </w:rPr>
        <w:t>RECORDING/CORRESPONDING</w:t>
      </w:r>
    </w:p>
    <w:p w:rsidR="00D7074E" w:rsidRPr="00D85F06" w:rsidRDefault="00D7074E" w:rsidP="002F4333">
      <w:pPr>
        <w:spacing w:before="20" w:after="20"/>
        <w:ind w:left="-720"/>
        <w:rPr>
          <w:b/>
          <w:sz w:val="18"/>
          <w:szCs w:val="18"/>
        </w:rPr>
      </w:pPr>
      <w:r w:rsidRPr="00D85F06">
        <w:rPr>
          <w:b/>
          <w:sz w:val="18"/>
          <w:szCs w:val="18"/>
        </w:rPr>
        <w:t>SECRETARY</w:t>
      </w:r>
    </w:p>
    <w:p w:rsidR="00D7074E" w:rsidRPr="00D85F06" w:rsidRDefault="009A0762" w:rsidP="002F4333">
      <w:pPr>
        <w:spacing w:before="20" w:after="20"/>
        <w:ind w:left="-720"/>
        <w:rPr>
          <w:sz w:val="18"/>
          <w:szCs w:val="18"/>
        </w:rPr>
      </w:pPr>
      <w:r w:rsidRPr="00D85F06">
        <w:rPr>
          <w:sz w:val="18"/>
          <w:szCs w:val="18"/>
        </w:rPr>
        <w:t>Alexis Naumenko</w:t>
      </w:r>
    </w:p>
    <w:p w:rsidR="00D85F06" w:rsidRPr="00D85F06" w:rsidRDefault="00EB3BB4" w:rsidP="002F4333">
      <w:pPr>
        <w:spacing w:before="20" w:after="20"/>
        <w:ind w:left="-720"/>
        <w:rPr>
          <w:sz w:val="18"/>
          <w:szCs w:val="18"/>
        </w:rPr>
      </w:pPr>
      <w:r>
        <w:rPr>
          <w:sz w:val="18"/>
          <w:szCs w:val="18"/>
        </w:rPr>
        <w:t>juniorRecSec</w:t>
      </w:r>
      <w:r w:rsidR="00D85F06" w:rsidRPr="00D85F06">
        <w:rPr>
          <w:sz w:val="18"/>
          <w:szCs w:val="18"/>
        </w:rPr>
        <w:t>@</w:t>
      </w:r>
      <w:r w:rsidRPr="00EB3BB4">
        <w:rPr>
          <w:sz w:val="18"/>
          <w:szCs w:val="18"/>
        </w:rPr>
        <w:t>uol.orthodoxws.com</w:t>
      </w:r>
    </w:p>
    <w:p w:rsidR="009A0762" w:rsidRPr="00D85F06" w:rsidRDefault="009A0762" w:rsidP="002F4333">
      <w:pPr>
        <w:spacing w:before="20" w:after="20"/>
        <w:ind w:left="-720"/>
        <w:rPr>
          <w:sz w:val="18"/>
          <w:szCs w:val="18"/>
        </w:rPr>
      </w:pPr>
    </w:p>
    <w:p w:rsidR="00D7074E" w:rsidRPr="00D85F06" w:rsidRDefault="00D7074E" w:rsidP="002F4333">
      <w:pPr>
        <w:spacing w:before="20" w:after="20"/>
        <w:ind w:left="-720"/>
        <w:outlineLvl w:val="0"/>
        <w:rPr>
          <w:b/>
          <w:sz w:val="18"/>
          <w:szCs w:val="18"/>
        </w:rPr>
      </w:pPr>
      <w:r w:rsidRPr="00D85F06">
        <w:rPr>
          <w:b/>
          <w:sz w:val="18"/>
          <w:szCs w:val="18"/>
        </w:rPr>
        <w:t>FINANCIAL SECRETARY</w:t>
      </w:r>
    </w:p>
    <w:p w:rsidR="00746E08" w:rsidRPr="00D85F06" w:rsidRDefault="00746E08" w:rsidP="001F0562">
      <w:pPr>
        <w:spacing w:before="20" w:after="20"/>
        <w:ind w:left="-720"/>
        <w:rPr>
          <w:bCs/>
          <w:color w:val="343434"/>
          <w:sz w:val="18"/>
          <w:szCs w:val="18"/>
        </w:rPr>
      </w:pPr>
      <w:r w:rsidRPr="00D85F06">
        <w:rPr>
          <w:bCs/>
          <w:color w:val="343434"/>
          <w:sz w:val="18"/>
          <w:szCs w:val="18"/>
        </w:rPr>
        <w:t>Sophia Dobronos</w:t>
      </w:r>
    </w:p>
    <w:p w:rsidR="009A0762" w:rsidRPr="00D85F06" w:rsidRDefault="009B4EA4" w:rsidP="001F0562">
      <w:pPr>
        <w:spacing w:before="20" w:after="20"/>
        <w:ind w:left="-720"/>
        <w:rPr>
          <w:bCs/>
          <w:color w:val="343434"/>
          <w:sz w:val="18"/>
          <w:szCs w:val="18"/>
        </w:rPr>
      </w:pPr>
      <w:r>
        <w:rPr>
          <w:bCs/>
          <w:color w:val="343434"/>
          <w:sz w:val="18"/>
          <w:szCs w:val="18"/>
        </w:rPr>
        <w:t>juniorFinSec</w:t>
      </w:r>
      <w:r w:rsidR="009A0762" w:rsidRPr="00D85F06">
        <w:rPr>
          <w:bCs/>
          <w:color w:val="343434"/>
          <w:sz w:val="18"/>
          <w:szCs w:val="18"/>
        </w:rPr>
        <w:t>@</w:t>
      </w:r>
      <w:r>
        <w:rPr>
          <w:bCs/>
          <w:color w:val="343434"/>
          <w:sz w:val="18"/>
          <w:szCs w:val="18"/>
        </w:rPr>
        <w:t>uol.orthodoxws</w:t>
      </w:r>
      <w:r w:rsidR="009A0762" w:rsidRPr="00D85F06">
        <w:rPr>
          <w:bCs/>
          <w:color w:val="343434"/>
          <w:sz w:val="18"/>
          <w:szCs w:val="18"/>
        </w:rPr>
        <w:t>.com</w:t>
      </w:r>
    </w:p>
    <w:p w:rsidR="00746E08" w:rsidRPr="00D85F06" w:rsidRDefault="00746E08" w:rsidP="001F0562">
      <w:pPr>
        <w:spacing w:before="20" w:after="20"/>
        <w:ind w:left="-720"/>
        <w:rPr>
          <w:b/>
          <w:bCs/>
          <w:color w:val="343434"/>
          <w:sz w:val="18"/>
          <w:szCs w:val="18"/>
        </w:rPr>
      </w:pPr>
    </w:p>
    <w:p w:rsidR="00D7074E" w:rsidRPr="00D85F06" w:rsidRDefault="00D7074E" w:rsidP="001F0562">
      <w:pPr>
        <w:spacing w:before="20" w:after="20"/>
        <w:ind w:left="-720"/>
        <w:rPr>
          <w:sz w:val="18"/>
          <w:szCs w:val="18"/>
        </w:rPr>
      </w:pPr>
      <w:r w:rsidRPr="00D85F06">
        <w:rPr>
          <w:b/>
          <w:sz w:val="18"/>
          <w:szCs w:val="18"/>
        </w:rPr>
        <w:t>TREASURER</w:t>
      </w:r>
      <w:r w:rsidRPr="00D85F06">
        <w:rPr>
          <w:sz w:val="18"/>
          <w:szCs w:val="18"/>
          <w:u w:val="single"/>
        </w:rPr>
        <w:br/>
      </w:r>
      <w:r w:rsidR="009A0762" w:rsidRPr="00D85F06">
        <w:rPr>
          <w:sz w:val="18"/>
          <w:szCs w:val="18"/>
        </w:rPr>
        <w:t>Cyril Sheptak</w:t>
      </w:r>
    </w:p>
    <w:p w:rsidR="005C2851" w:rsidRDefault="0029400A" w:rsidP="002F4333">
      <w:pPr>
        <w:spacing w:before="20" w:after="20"/>
        <w:ind w:left="-720"/>
        <w:rPr>
          <w:sz w:val="18"/>
          <w:szCs w:val="18"/>
        </w:rPr>
      </w:pPr>
      <w:r>
        <w:rPr>
          <w:sz w:val="18"/>
          <w:szCs w:val="18"/>
        </w:rPr>
        <w:t>juniorTreas</w:t>
      </w:r>
      <w:r w:rsidR="009A0762" w:rsidRPr="00D85F06">
        <w:rPr>
          <w:sz w:val="18"/>
          <w:szCs w:val="18"/>
        </w:rPr>
        <w:t>@</w:t>
      </w:r>
      <w:r w:rsidRPr="0029400A">
        <w:rPr>
          <w:sz w:val="18"/>
          <w:szCs w:val="18"/>
        </w:rPr>
        <w:t>uol.orthodoxws.com</w:t>
      </w:r>
    </w:p>
    <w:p w:rsidR="005C2851" w:rsidRDefault="005C2851">
      <w:pPr>
        <w:spacing w:before="0" w:after="0"/>
        <w:rPr>
          <w:sz w:val="18"/>
          <w:szCs w:val="18"/>
        </w:rPr>
      </w:pPr>
      <w:r>
        <w:rPr>
          <w:sz w:val="18"/>
          <w:szCs w:val="18"/>
        </w:rPr>
        <w:br w:type="page"/>
      </w:r>
    </w:p>
    <w:p w:rsidR="005C2851" w:rsidRPr="005C2851" w:rsidRDefault="005C2851" w:rsidP="005C2851">
      <w:pPr>
        <w:spacing w:before="20" w:after="20"/>
        <w:ind w:left="-720"/>
        <w:rPr>
          <w:szCs w:val="24"/>
        </w:rPr>
      </w:pPr>
      <w:r w:rsidRPr="005C2851">
        <w:rPr>
          <w:szCs w:val="24"/>
          <w:u w:val="single"/>
        </w:rPr>
        <w:lastRenderedPageBreak/>
        <w:t>JUNIOR PROJECTS/COMMITTEES</w:t>
      </w:r>
    </w:p>
    <w:p w:rsidR="005C2851" w:rsidRPr="005C2851" w:rsidRDefault="005C2851" w:rsidP="005C2851">
      <w:pPr>
        <w:spacing w:before="20" w:after="20"/>
        <w:ind w:left="-720"/>
        <w:rPr>
          <w:szCs w:val="24"/>
        </w:rPr>
      </w:pPr>
    </w:p>
    <w:p w:rsidR="005C2851" w:rsidRPr="005C2851" w:rsidRDefault="005C2851" w:rsidP="005C2851">
      <w:pPr>
        <w:spacing w:before="20" w:after="20"/>
        <w:ind w:left="-720"/>
        <w:rPr>
          <w:szCs w:val="24"/>
        </w:rPr>
      </w:pPr>
      <w:r w:rsidRPr="005C2851">
        <w:rPr>
          <w:i/>
          <w:iCs/>
          <w:szCs w:val="24"/>
        </w:rPr>
        <w:t>Christian Care Giving and Missions:</w:t>
      </w:r>
    </w:p>
    <w:p w:rsidR="005C2851" w:rsidRDefault="005C2851" w:rsidP="00291690">
      <w:pPr>
        <w:spacing w:before="20" w:after="20"/>
        <w:ind w:left="-720"/>
        <w:jc w:val="both"/>
        <w:rPr>
          <w:szCs w:val="24"/>
        </w:rPr>
      </w:pPr>
      <w:r w:rsidRPr="005C2851">
        <w:rPr>
          <w:szCs w:val="24"/>
        </w:rPr>
        <w:t xml:space="preserve">The Christian Care Giving and Missions Committee was established to initiate service projects and missions to spread the word of Christ from the Juniors to others around the world. The main projects that the Junior UOL </w:t>
      </w:r>
      <w:r w:rsidR="00FC245B">
        <w:rPr>
          <w:szCs w:val="24"/>
        </w:rPr>
        <w:t xml:space="preserve">supports </w:t>
      </w:r>
      <w:r w:rsidRPr="005C2851">
        <w:rPr>
          <w:szCs w:val="24"/>
        </w:rPr>
        <w:t>through the Christian Care Givin</w:t>
      </w:r>
      <w:r w:rsidR="00FC245B">
        <w:rPr>
          <w:szCs w:val="24"/>
        </w:rPr>
        <w:t>g Committee</w:t>
      </w:r>
      <w:r w:rsidRPr="005C2851">
        <w:rPr>
          <w:szCs w:val="24"/>
        </w:rPr>
        <w:t xml:space="preserve"> are </w:t>
      </w:r>
      <w:r w:rsidR="001A2E2D" w:rsidRPr="0096675D">
        <w:rPr>
          <w:szCs w:val="24"/>
        </w:rPr>
        <w:t>the</w:t>
      </w:r>
      <w:r w:rsidR="001A2E2D">
        <w:rPr>
          <w:szCs w:val="24"/>
        </w:rPr>
        <w:t xml:space="preserve"> </w:t>
      </w:r>
      <w:r w:rsidRPr="005C2851">
        <w:rPr>
          <w:szCs w:val="24"/>
        </w:rPr>
        <w:t>Th</w:t>
      </w:r>
      <w:r w:rsidR="00291690">
        <w:rPr>
          <w:szCs w:val="24"/>
        </w:rPr>
        <w:t xml:space="preserve">anksgiving Tithing Project and </w:t>
      </w:r>
      <w:r w:rsidRPr="005C2851">
        <w:rPr>
          <w:szCs w:val="24"/>
        </w:rPr>
        <w:t>“Souper Bowl” Sunday Fundraiser which are conducted in conjunction with the Senior UOL and The Great Lent Giveaway which is a combined project with the UOC of USA Office of Youth and Young Adult Ministry.</w:t>
      </w:r>
    </w:p>
    <w:p w:rsidR="005C2851" w:rsidRPr="005C2851" w:rsidRDefault="005C2851" w:rsidP="005C2851">
      <w:pPr>
        <w:spacing w:before="20" w:after="20"/>
        <w:ind w:left="-720"/>
        <w:rPr>
          <w:szCs w:val="24"/>
        </w:rPr>
      </w:pPr>
    </w:p>
    <w:p w:rsidR="005C2851" w:rsidRDefault="005C2851" w:rsidP="00291690">
      <w:pPr>
        <w:spacing w:before="20" w:after="20"/>
        <w:ind w:left="-720"/>
        <w:jc w:val="both"/>
        <w:rPr>
          <w:szCs w:val="24"/>
        </w:rPr>
      </w:pPr>
      <w:r w:rsidRPr="005C2851">
        <w:rPr>
          <w:szCs w:val="24"/>
        </w:rPr>
        <w:t>In the recent past, th</w:t>
      </w:r>
      <w:r>
        <w:rPr>
          <w:szCs w:val="24"/>
        </w:rPr>
        <w:t xml:space="preserve">e Thanksgiving Tithing project </w:t>
      </w:r>
      <w:r w:rsidRPr="005C2851">
        <w:rPr>
          <w:szCs w:val="24"/>
        </w:rPr>
        <w:t>benefited growing mission parish</w:t>
      </w:r>
      <w:r w:rsidR="00FC245B">
        <w:rPr>
          <w:szCs w:val="24"/>
        </w:rPr>
        <w:t xml:space="preserve">es all over the country, but </w:t>
      </w:r>
      <w:r w:rsidRPr="005C2851">
        <w:rPr>
          <w:szCs w:val="24"/>
        </w:rPr>
        <w:t>recently both Junior and Senior UOL have changed the Thanksgiving Tithing to be a project that is done by individual chapters in their area, making it more local and personal. The “Souper Bowl” Sunday benefits the Saint Andrew’s Society and their Christian outreach programs of soup kitchens in Ukraine.</w:t>
      </w:r>
    </w:p>
    <w:p w:rsidR="005C2851" w:rsidRPr="005C2851" w:rsidRDefault="005C2851" w:rsidP="005C2851">
      <w:pPr>
        <w:spacing w:before="20" w:after="20"/>
        <w:ind w:left="-720"/>
        <w:rPr>
          <w:szCs w:val="24"/>
        </w:rPr>
      </w:pPr>
    </w:p>
    <w:p w:rsidR="005C2851" w:rsidRDefault="005C2851" w:rsidP="00291690">
      <w:pPr>
        <w:spacing w:before="20" w:after="20"/>
        <w:ind w:left="-720"/>
        <w:jc w:val="both"/>
        <w:rPr>
          <w:szCs w:val="24"/>
        </w:rPr>
      </w:pPr>
      <w:r w:rsidRPr="005C2851">
        <w:rPr>
          <w:szCs w:val="24"/>
        </w:rPr>
        <w:t>Each year, the Great Lent Giveaway benefits a different charity. In 2014, the theme was “Focus on Giving” which benefited the FOCUS North America. The Junior League donated $2,650 and over 500 pairs of socks for this cause.  In 2015 the theme was “Blessed Are the Peacemakers”</w:t>
      </w:r>
      <w:r w:rsidR="00291690">
        <w:rPr>
          <w:szCs w:val="24"/>
        </w:rPr>
        <w:t>:</w:t>
      </w:r>
      <w:r w:rsidRPr="005C2851">
        <w:rPr>
          <w:szCs w:val="24"/>
        </w:rPr>
        <w:t xml:space="preserve"> the Junior League raised over $1,100 for the </w:t>
      </w:r>
      <w:r w:rsidR="00413053" w:rsidRPr="00611F8C">
        <w:rPr>
          <w:szCs w:val="24"/>
        </w:rPr>
        <w:t xml:space="preserve">Aid to Ukraine Relief Fund </w:t>
      </w:r>
      <w:r w:rsidRPr="005C2851">
        <w:rPr>
          <w:szCs w:val="24"/>
        </w:rPr>
        <w:t xml:space="preserve">that the Ukrainian Orthodox Church initiated. This past year, the beneficiary was the Saint </w:t>
      </w:r>
      <w:r w:rsidR="00413053" w:rsidRPr="00611F8C">
        <w:rPr>
          <w:szCs w:val="24"/>
        </w:rPr>
        <w:t>Jude</w:t>
      </w:r>
      <w:r w:rsidR="00611F8C">
        <w:rPr>
          <w:szCs w:val="24"/>
        </w:rPr>
        <w:t xml:space="preserve"> </w:t>
      </w:r>
      <w:r w:rsidRPr="005C2851">
        <w:rPr>
          <w:szCs w:val="24"/>
        </w:rPr>
        <w:t>Children's Research Hospital</w:t>
      </w:r>
      <w:r w:rsidR="00291690">
        <w:rPr>
          <w:szCs w:val="24"/>
        </w:rPr>
        <w:t>, and the Junior UOL raised</w:t>
      </w:r>
      <w:r w:rsidRPr="005C2851">
        <w:rPr>
          <w:szCs w:val="24"/>
        </w:rPr>
        <w:t xml:space="preserve"> over $1,500. The Great Lent Giveaway is not only a fundraiser for a specific charity; through the church school programs developed by the Office of Youth and Young Adult Ministry, it is a way for all of us, as Juniors, to learn more about our faith in the context of each year’s theme.</w:t>
      </w:r>
      <w:bookmarkStart w:id="0" w:name="_GoBack"/>
      <w:bookmarkEnd w:id="0"/>
    </w:p>
    <w:p w:rsidR="005C2851" w:rsidRPr="005C2851" w:rsidRDefault="005C2851" w:rsidP="005C2851">
      <w:pPr>
        <w:spacing w:before="20" w:after="20"/>
        <w:ind w:left="-720"/>
        <w:rPr>
          <w:szCs w:val="24"/>
        </w:rPr>
      </w:pPr>
    </w:p>
    <w:p w:rsidR="005C2851" w:rsidRPr="005C2851" w:rsidRDefault="005C2851" w:rsidP="005C2851">
      <w:pPr>
        <w:spacing w:before="20" w:after="20"/>
        <w:ind w:left="-720"/>
        <w:rPr>
          <w:szCs w:val="24"/>
        </w:rPr>
      </w:pPr>
      <w:r w:rsidRPr="005C2851">
        <w:rPr>
          <w:i/>
          <w:iCs/>
          <w:szCs w:val="24"/>
        </w:rPr>
        <w:t>Pysh Travel Grant:</w:t>
      </w:r>
    </w:p>
    <w:p w:rsidR="005C2851" w:rsidRPr="005C2851" w:rsidRDefault="005C2851" w:rsidP="00291690">
      <w:pPr>
        <w:spacing w:before="20" w:after="20"/>
        <w:ind w:left="-720"/>
        <w:jc w:val="both"/>
        <w:rPr>
          <w:szCs w:val="24"/>
        </w:rPr>
      </w:pPr>
      <w:r w:rsidRPr="005C2851">
        <w:rPr>
          <w:szCs w:val="24"/>
        </w:rPr>
        <w:t xml:space="preserve">One of the long standing funds of </w:t>
      </w:r>
      <w:r w:rsidR="001A2E2D" w:rsidRPr="000376EA">
        <w:rPr>
          <w:szCs w:val="24"/>
        </w:rPr>
        <w:t>the</w:t>
      </w:r>
      <w:r w:rsidR="001A2E2D">
        <w:rPr>
          <w:szCs w:val="24"/>
        </w:rPr>
        <w:t xml:space="preserve"> </w:t>
      </w:r>
      <w:r w:rsidRPr="005C2851">
        <w:rPr>
          <w:szCs w:val="24"/>
        </w:rPr>
        <w:t xml:space="preserve">Junior Ukrainian Orthodox League is the Pysh Travel Grant. Several years ago, Mr. Wasyl Pysh generously donated $10,000 to the Junior League to help pay for travel to the convention for junior delegates. The Pysh Travel Grant has helped many new Jr. UOL members with the costs of travel to convention enabling them to become more active. </w:t>
      </w:r>
    </w:p>
    <w:p w:rsidR="005C2851" w:rsidRPr="005C2851" w:rsidRDefault="005C2851" w:rsidP="005C2851">
      <w:pPr>
        <w:spacing w:before="20" w:after="20"/>
        <w:ind w:left="-720"/>
        <w:rPr>
          <w:szCs w:val="24"/>
        </w:rPr>
      </w:pPr>
    </w:p>
    <w:p w:rsidR="005C2851" w:rsidRPr="005C2851" w:rsidRDefault="005C2851" w:rsidP="005C2851">
      <w:pPr>
        <w:spacing w:before="20" w:after="20"/>
        <w:ind w:left="-720"/>
        <w:rPr>
          <w:szCs w:val="24"/>
        </w:rPr>
      </w:pPr>
      <w:r w:rsidRPr="005C2851">
        <w:rPr>
          <w:i/>
          <w:iCs/>
          <w:szCs w:val="24"/>
        </w:rPr>
        <w:t>Membership and Chapter Development and Connecting the Church:</w:t>
      </w:r>
    </w:p>
    <w:p w:rsidR="005C2851" w:rsidRPr="005C2851" w:rsidRDefault="005C2851" w:rsidP="00291690">
      <w:pPr>
        <w:spacing w:before="20" w:after="20"/>
        <w:ind w:left="-720"/>
        <w:jc w:val="both"/>
        <w:rPr>
          <w:szCs w:val="24"/>
        </w:rPr>
      </w:pPr>
      <w:r w:rsidRPr="005C2851">
        <w:rPr>
          <w:szCs w:val="24"/>
        </w:rPr>
        <w:t xml:space="preserve">The Membership and Chapter Development Committee is responsible in ensuring the future of the Junior Ukrainian Orthodox League. This committee is centered </w:t>
      </w:r>
      <w:r w:rsidR="00F66B75" w:rsidRPr="005C2851">
        <w:rPr>
          <w:szCs w:val="24"/>
        </w:rPr>
        <w:t>on</w:t>
      </w:r>
      <w:r w:rsidRPr="005C2851">
        <w:rPr>
          <w:szCs w:val="24"/>
        </w:rPr>
        <w:t xml:space="preserve"> encouraging others to join the Jr. UOL and keeping in contact with existing chapters. The committee chair is responsible for contacting parishes around the country to see if any are interested in being a part of the League. </w:t>
      </w:r>
    </w:p>
    <w:p w:rsidR="005C2851" w:rsidRPr="005C2851" w:rsidRDefault="005C2851" w:rsidP="005C2851">
      <w:pPr>
        <w:spacing w:before="20" w:after="20"/>
        <w:ind w:left="-720"/>
        <w:rPr>
          <w:szCs w:val="24"/>
        </w:rPr>
      </w:pPr>
    </w:p>
    <w:p w:rsidR="005C2851" w:rsidRPr="005C2851" w:rsidRDefault="005C2851" w:rsidP="005C2851">
      <w:pPr>
        <w:spacing w:before="20" w:after="20"/>
        <w:ind w:left="-720"/>
        <w:rPr>
          <w:szCs w:val="24"/>
        </w:rPr>
      </w:pPr>
      <w:r w:rsidRPr="005C2851">
        <w:rPr>
          <w:i/>
          <w:iCs/>
          <w:szCs w:val="24"/>
        </w:rPr>
        <w:t>Technological Advancements:</w:t>
      </w:r>
    </w:p>
    <w:p w:rsidR="005C2851" w:rsidRPr="005C2851" w:rsidRDefault="005C2851" w:rsidP="00291690">
      <w:pPr>
        <w:spacing w:before="20" w:after="20"/>
        <w:ind w:left="-720"/>
        <w:jc w:val="both"/>
        <w:rPr>
          <w:szCs w:val="24"/>
        </w:rPr>
      </w:pPr>
      <w:r w:rsidRPr="005C2851">
        <w:rPr>
          <w:szCs w:val="24"/>
        </w:rPr>
        <w:t>This Committee has grown in importance during the past three years. We utilize the website available to us through the Senior UOL. Our website consists of contact information, UOL merchandise, documents available to be printed, and other important information about upcoming events in the UOL. The Junior UOL has also been promoting events on their Facebook group as well as on the official UOL Facebook page. The Junior UOL has also worked alongside the official UOC of USA social media to promote events, activities and initiatives.</w:t>
      </w:r>
    </w:p>
    <w:p w:rsidR="005C2851" w:rsidRPr="005C2851" w:rsidRDefault="005C2851" w:rsidP="005C2851">
      <w:pPr>
        <w:spacing w:before="20" w:after="20"/>
        <w:ind w:left="-720"/>
        <w:rPr>
          <w:szCs w:val="24"/>
        </w:rPr>
      </w:pPr>
    </w:p>
    <w:p w:rsidR="00291690" w:rsidRDefault="00291690" w:rsidP="005C2851">
      <w:pPr>
        <w:spacing w:before="20" w:after="20"/>
        <w:ind w:left="-720"/>
        <w:rPr>
          <w:i/>
          <w:iCs/>
          <w:szCs w:val="24"/>
        </w:rPr>
      </w:pPr>
    </w:p>
    <w:p w:rsidR="00291690" w:rsidRDefault="00291690" w:rsidP="005C2851">
      <w:pPr>
        <w:spacing w:before="20" w:after="20"/>
        <w:ind w:left="-720"/>
        <w:rPr>
          <w:i/>
          <w:iCs/>
          <w:szCs w:val="24"/>
        </w:rPr>
      </w:pPr>
    </w:p>
    <w:p w:rsidR="00291690" w:rsidRDefault="00291690" w:rsidP="005C2851">
      <w:pPr>
        <w:spacing w:before="20" w:after="20"/>
        <w:ind w:left="-720"/>
        <w:rPr>
          <w:i/>
          <w:iCs/>
          <w:szCs w:val="24"/>
        </w:rPr>
      </w:pPr>
    </w:p>
    <w:p w:rsidR="00F66B75" w:rsidRDefault="00F66B75" w:rsidP="005C2851">
      <w:pPr>
        <w:spacing w:before="20" w:after="20"/>
        <w:ind w:left="-720"/>
        <w:rPr>
          <w:i/>
          <w:iCs/>
          <w:szCs w:val="24"/>
        </w:rPr>
      </w:pPr>
    </w:p>
    <w:p w:rsidR="005C2851" w:rsidRPr="005C2851" w:rsidRDefault="005C2851" w:rsidP="005C2851">
      <w:pPr>
        <w:spacing w:before="20" w:after="20"/>
        <w:ind w:left="-720"/>
        <w:rPr>
          <w:szCs w:val="24"/>
        </w:rPr>
      </w:pPr>
      <w:r w:rsidRPr="005C2851">
        <w:rPr>
          <w:i/>
          <w:iCs/>
          <w:szCs w:val="24"/>
        </w:rPr>
        <w:t>Cultural and Education:</w:t>
      </w:r>
    </w:p>
    <w:p w:rsidR="005C2851" w:rsidRDefault="005C2851" w:rsidP="00291690">
      <w:pPr>
        <w:spacing w:before="20" w:after="20"/>
        <w:ind w:left="-720"/>
        <w:jc w:val="both"/>
        <w:rPr>
          <w:szCs w:val="24"/>
        </w:rPr>
      </w:pPr>
      <w:r w:rsidRPr="005C2851">
        <w:rPr>
          <w:szCs w:val="24"/>
        </w:rPr>
        <w:t>This committee works on maintaining Ukrainian culture as well as educating members during the year. This past year, the Junior UOL helped in organizing and encouraging youth to come to the Holodomor Commemoration in Washington, DC for the installation of the new monument. This committee also encourages participation in the Annual Essay Contest, which is managed by the Senior UOL. Finally, this committee encourages others to write for the UOL Bulletin that comes out regularly during the year. This helps members to stay updated and informed about the Junior UOL.</w:t>
      </w:r>
    </w:p>
    <w:p w:rsidR="005C2851" w:rsidRPr="005C2851" w:rsidRDefault="005C2851" w:rsidP="005C2851">
      <w:pPr>
        <w:spacing w:before="20" w:after="20"/>
        <w:ind w:left="-720"/>
        <w:rPr>
          <w:szCs w:val="24"/>
        </w:rPr>
      </w:pPr>
    </w:p>
    <w:p w:rsidR="005C2851" w:rsidRPr="005C2851" w:rsidRDefault="005C2851" w:rsidP="005C2851">
      <w:pPr>
        <w:spacing w:before="20" w:after="20"/>
        <w:ind w:left="-720"/>
        <w:rPr>
          <w:szCs w:val="24"/>
        </w:rPr>
      </w:pPr>
      <w:r w:rsidRPr="005C2851">
        <w:rPr>
          <w:i/>
          <w:iCs/>
          <w:szCs w:val="24"/>
        </w:rPr>
        <w:t>Fundraising:</w:t>
      </w:r>
    </w:p>
    <w:p w:rsidR="005C2851" w:rsidRPr="005C2851" w:rsidRDefault="005C2851" w:rsidP="00291690">
      <w:pPr>
        <w:spacing w:before="20" w:after="20"/>
        <w:ind w:left="-720"/>
        <w:jc w:val="both"/>
        <w:rPr>
          <w:szCs w:val="24"/>
        </w:rPr>
      </w:pPr>
      <w:r w:rsidRPr="005C2851">
        <w:rPr>
          <w:szCs w:val="24"/>
        </w:rPr>
        <w:t xml:space="preserve">This committee focuses on ways the Junior Ukrainian Orthodox League can raise revenues. We have recently started to compile a fundraising pamphlet to send out to the chapters sharing new and exciting ways </w:t>
      </w:r>
      <w:r w:rsidR="00725E07" w:rsidRPr="00D26639">
        <w:rPr>
          <w:szCs w:val="24"/>
        </w:rPr>
        <w:t xml:space="preserve">to support our </w:t>
      </w:r>
      <w:r w:rsidRPr="005C2851">
        <w:rPr>
          <w:szCs w:val="24"/>
        </w:rPr>
        <w:t xml:space="preserve">projects. Our large fundraiser over the last couple years </w:t>
      </w:r>
      <w:r w:rsidR="00D26639">
        <w:rPr>
          <w:szCs w:val="24"/>
        </w:rPr>
        <w:t>was</w:t>
      </w:r>
      <w:r w:rsidRPr="005C2851">
        <w:rPr>
          <w:szCs w:val="24"/>
        </w:rPr>
        <w:t xml:space="preserve"> our UOL sweatshirts that we created</w:t>
      </w:r>
      <w:r w:rsidR="00D26639">
        <w:rPr>
          <w:szCs w:val="24"/>
        </w:rPr>
        <w:t>.</w:t>
      </w:r>
      <w:r w:rsidRPr="005C2851">
        <w:rPr>
          <w:szCs w:val="24"/>
        </w:rPr>
        <w:t xml:space="preserve"> </w:t>
      </w:r>
      <w:r w:rsidR="00D26639">
        <w:rPr>
          <w:szCs w:val="24"/>
        </w:rPr>
        <w:t xml:space="preserve"> W</w:t>
      </w:r>
      <w:r w:rsidRPr="005C2851">
        <w:rPr>
          <w:szCs w:val="24"/>
        </w:rPr>
        <w:t xml:space="preserve">e were able to sell all that we made and hopefully this year we can try another merchandise item to sell. The Junior Ukrainian Orthodox League’s biggest national fundraiser is the Annual Raffle which is sold from May </w:t>
      </w:r>
      <w:r w:rsidR="00D26639">
        <w:rPr>
          <w:szCs w:val="24"/>
        </w:rPr>
        <w:t xml:space="preserve">until </w:t>
      </w:r>
      <w:r w:rsidRPr="005C2851">
        <w:rPr>
          <w:szCs w:val="24"/>
        </w:rPr>
        <w:t>the Banquet and Ball at Convention.</w:t>
      </w:r>
    </w:p>
    <w:p w:rsidR="005C2851" w:rsidRPr="005C2851" w:rsidRDefault="005C2851" w:rsidP="005C2851">
      <w:pPr>
        <w:spacing w:before="20" w:after="20"/>
        <w:ind w:left="-720"/>
        <w:rPr>
          <w:szCs w:val="24"/>
        </w:rPr>
      </w:pPr>
    </w:p>
    <w:p w:rsidR="005C2851" w:rsidRPr="005C2851" w:rsidRDefault="005C2851" w:rsidP="005C2851">
      <w:pPr>
        <w:spacing w:before="20" w:after="20"/>
        <w:ind w:left="-720"/>
        <w:rPr>
          <w:szCs w:val="24"/>
        </w:rPr>
      </w:pPr>
      <w:r w:rsidRPr="005C2851">
        <w:rPr>
          <w:szCs w:val="24"/>
          <w:u w:val="single"/>
        </w:rPr>
        <w:t>AWARDS</w:t>
      </w:r>
      <w:r w:rsidRPr="005C2851">
        <w:rPr>
          <w:szCs w:val="24"/>
        </w:rPr>
        <w:tab/>
      </w:r>
    </w:p>
    <w:p w:rsidR="005C2851" w:rsidRPr="005C2851" w:rsidRDefault="005C2851" w:rsidP="00291690">
      <w:pPr>
        <w:spacing w:before="20" w:after="20"/>
        <w:ind w:left="-720"/>
        <w:jc w:val="both"/>
        <w:rPr>
          <w:szCs w:val="24"/>
        </w:rPr>
      </w:pPr>
      <w:r w:rsidRPr="005C2851">
        <w:rPr>
          <w:szCs w:val="24"/>
        </w:rPr>
        <w:t xml:space="preserve">Every year, the Junior Ukrainian Orthodox League gives out two awards at the Annual Convention. The </w:t>
      </w:r>
      <w:r w:rsidRPr="005C2851">
        <w:rPr>
          <w:b/>
          <w:bCs/>
          <w:szCs w:val="24"/>
        </w:rPr>
        <w:t>Chapter Achievement Award</w:t>
      </w:r>
      <w:r w:rsidRPr="005C2851">
        <w:rPr>
          <w:szCs w:val="24"/>
        </w:rPr>
        <w:t xml:space="preserve"> is presented to the Junior Chapter that has shown the greatest achievement in terms of accomplishing the aims and purposes of the UOL during a one year period of time. The recent winner of the Chapter Achievement Award was</w:t>
      </w:r>
      <w:r w:rsidR="00271161">
        <w:rPr>
          <w:szCs w:val="24"/>
        </w:rPr>
        <w:t xml:space="preserve"> </w:t>
      </w:r>
      <w:r w:rsidRPr="005C2851">
        <w:rPr>
          <w:szCs w:val="24"/>
        </w:rPr>
        <w:t xml:space="preserve">Saints Peter and Paul Chapter of Youngstown, Ohio. The </w:t>
      </w:r>
      <w:r w:rsidRPr="005C2851">
        <w:rPr>
          <w:b/>
          <w:bCs/>
          <w:szCs w:val="24"/>
        </w:rPr>
        <w:t>Very Reverend Volodymyr Bukata Award</w:t>
      </w:r>
      <w:r w:rsidRPr="005C2851">
        <w:rPr>
          <w:szCs w:val="24"/>
        </w:rPr>
        <w:t xml:space="preserve"> is given to the Junior member who has done outstanding work toward accomplishing the goals and aims of the UOL on a national, regional, parish or chapter level. The </w:t>
      </w:r>
      <w:r w:rsidR="0090708D" w:rsidRPr="00271161">
        <w:rPr>
          <w:szCs w:val="24"/>
        </w:rPr>
        <w:t>most</w:t>
      </w:r>
      <w:r w:rsidR="0090708D">
        <w:rPr>
          <w:szCs w:val="24"/>
        </w:rPr>
        <w:t xml:space="preserve"> </w:t>
      </w:r>
      <w:r w:rsidRPr="005C2851">
        <w:rPr>
          <w:szCs w:val="24"/>
        </w:rPr>
        <w:t xml:space="preserve">recent winner of the Father Bukata Award was Nicholas </w:t>
      </w:r>
      <w:r w:rsidR="00DC6F6C" w:rsidRPr="00AC4A95">
        <w:rPr>
          <w:szCs w:val="24"/>
        </w:rPr>
        <w:t>Wolos</w:t>
      </w:r>
      <w:r w:rsidR="00AC4A95">
        <w:rPr>
          <w:szCs w:val="24"/>
        </w:rPr>
        <w:t>chak</w:t>
      </w:r>
      <w:r w:rsidRPr="005C2851">
        <w:rPr>
          <w:szCs w:val="24"/>
        </w:rPr>
        <w:t xml:space="preserve"> from Youngstown Ohio. In the past two years we have not had applications that merited the award.</w:t>
      </w:r>
    </w:p>
    <w:p w:rsidR="005C2851" w:rsidRPr="005C2851" w:rsidRDefault="005C2851" w:rsidP="005C2851">
      <w:pPr>
        <w:spacing w:before="20" w:after="20"/>
        <w:ind w:left="-720"/>
        <w:rPr>
          <w:szCs w:val="24"/>
        </w:rPr>
      </w:pPr>
    </w:p>
    <w:p w:rsidR="005C2851" w:rsidRPr="005C2851" w:rsidRDefault="005C2851" w:rsidP="005C2851">
      <w:pPr>
        <w:spacing w:before="20" w:after="20"/>
        <w:ind w:left="-720"/>
        <w:rPr>
          <w:szCs w:val="24"/>
        </w:rPr>
      </w:pPr>
      <w:r w:rsidRPr="005C2851">
        <w:rPr>
          <w:szCs w:val="24"/>
          <w:u w:val="single"/>
        </w:rPr>
        <w:t>ADVISORS</w:t>
      </w:r>
    </w:p>
    <w:p w:rsidR="005C2851" w:rsidRDefault="005C2851" w:rsidP="00291690">
      <w:pPr>
        <w:spacing w:before="20" w:after="20"/>
        <w:ind w:left="-720"/>
        <w:jc w:val="both"/>
        <w:rPr>
          <w:szCs w:val="24"/>
        </w:rPr>
      </w:pPr>
      <w:r w:rsidRPr="005C2851">
        <w:rPr>
          <w:szCs w:val="24"/>
        </w:rPr>
        <w:t xml:space="preserve">The National Executive Board and every chapter are appointed a spiritual advisor and a Senior UOL advisor. We rely on the clergy of our church and the Senior UOL to encourage participation, commitment, excitement and prayers for the Junior Ukrainian Orthodox League throughout the year. The Junior UOL is extremely grateful for their continual love, support, guidance and prayers.  We would like to thank our past Senior Advisors, Daria Pishko-Komichak and Tabitha Bentley, as well as our past Spiritual Advisor, </w:t>
      </w:r>
      <w:r w:rsidR="00DC6F6C" w:rsidRPr="00817EB4">
        <w:rPr>
          <w:szCs w:val="24"/>
        </w:rPr>
        <w:t>Rev.</w:t>
      </w:r>
      <w:r w:rsidR="00DC6F6C">
        <w:rPr>
          <w:szCs w:val="24"/>
        </w:rPr>
        <w:t xml:space="preserve"> </w:t>
      </w:r>
      <w:r w:rsidRPr="005C2851">
        <w:rPr>
          <w:szCs w:val="24"/>
        </w:rPr>
        <w:t xml:space="preserve">Father Vasyl Sendeha, for their work. We also extend a special thanks to our present advisors, Taylor Gladys and </w:t>
      </w:r>
      <w:r w:rsidR="00DC6F6C" w:rsidRPr="00817EB4">
        <w:rPr>
          <w:szCs w:val="24"/>
        </w:rPr>
        <w:t>V.</w:t>
      </w:r>
      <w:r w:rsidR="00DC6F6C">
        <w:rPr>
          <w:szCs w:val="24"/>
        </w:rPr>
        <w:t xml:space="preserve"> </w:t>
      </w:r>
      <w:r w:rsidRPr="005C2851">
        <w:rPr>
          <w:szCs w:val="24"/>
        </w:rPr>
        <w:t>Rev. Father John Haluszczak; also to His Eminence Metropolitan Antony and His Grace Bishop Daniel for their continual support and guidance.</w:t>
      </w:r>
    </w:p>
    <w:p w:rsidR="005C2851" w:rsidRPr="005C2851" w:rsidRDefault="005C2851" w:rsidP="005C2851">
      <w:pPr>
        <w:spacing w:before="20" w:after="20"/>
        <w:ind w:left="-720"/>
        <w:rPr>
          <w:szCs w:val="24"/>
        </w:rPr>
      </w:pPr>
    </w:p>
    <w:p w:rsidR="005C2851" w:rsidRPr="005C2851" w:rsidRDefault="005C2851" w:rsidP="005C2851">
      <w:pPr>
        <w:spacing w:before="20" w:after="20"/>
        <w:ind w:left="-720"/>
        <w:rPr>
          <w:szCs w:val="24"/>
        </w:rPr>
      </w:pPr>
      <w:r w:rsidRPr="005C2851">
        <w:rPr>
          <w:szCs w:val="24"/>
          <w:u w:val="single"/>
        </w:rPr>
        <w:t>POSITIVE OUTCOMES:</w:t>
      </w:r>
    </w:p>
    <w:p w:rsidR="005C2851" w:rsidRPr="005C2851" w:rsidRDefault="005C2851" w:rsidP="005C2851">
      <w:pPr>
        <w:numPr>
          <w:ilvl w:val="0"/>
          <w:numId w:val="2"/>
        </w:numPr>
        <w:spacing w:before="20" w:after="20"/>
        <w:rPr>
          <w:szCs w:val="24"/>
        </w:rPr>
      </w:pPr>
      <w:r w:rsidRPr="005C2851">
        <w:rPr>
          <w:szCs w:val="24"/>
        </w:rPr>
        <w:t>Connected the youth of our parishes throughout the country</w:t>
      </w:r>
    </w:p>
    <w:p w:rsidR="005C2851" w:rsidRPr="005C2851" w:rsidRDefault="005C2851" w:rsidP="005C2851">
      <w:pPr>
        <w:numPr>
          <w:ilvl w:val="0"/>
          <w:numId w:val="3"/>
        </w:numPr>
        <w:spacing w:before="20" w:after="20"/>
        <w:rPr>
          <w:szCs w:val="24"/>
        </w:rPr>
      </w:pPr>
      <w:r w:rsidRPr="005C2851">
        <w:rPr>
          <w:szCs w:val="24"/>
        </w:rPr>
        <w:t>Tithed to the Ukrainian Orthodox Church of the USA in the 2015-2016 year</w:t>
      </w:r>
    </w:p>
    <w:p w:rsidR="005C2851" w:rsidRPr="00817EB4" w:rsidRDefault="005C2851" w:rsidP="005C2851">
      <w:pPr>
        <w:numPr>
          <w:ilvl w:val="0"/>
          <w:numId w:val="3"/>
        </w:numPr>
        <w:spacing w:before="20" w:after="20"/>
        <w:rPr>
          <w:szCs w:val="24"/>
        </w:rPr>
      </w:pPr>
      <w:r w:rsidRPr="005C2851">
        <w:rPr>
          <w:szCs w:val="24"/>
        </w:rPr>
        <w:t>Raised money for Make-A-Wish Foundation</w:t>
      </w:r>
      <w:r w:rsidR="00DC6F6C">
        <w:rPr>
          <w:szCs w:val="24"/>
        </w:rPr>
        <w:t xml:space="preserve">, </w:t>
      </w:r>
      <w:r w:rsidR="00DC6F6C" w:rsidRPr="00817EB4">
        <w:rPr>
          <w:szCs w:val="24"/>
        </w:rPr>
        <w:t xml:space="preserve">FOCUS North America, St. Andrew Society, </w:t>
      </w:r>
      <w:r w:rsidR="00413053" w:rsidRPr="00817EB4">
        <w:rPr>
          <w:szCs w:val="24"/>
        </w:rPr>
        <w:t>Aid to Ukraine Relief Fund</w:t>
      </w:r>
      <w:r w:rsidR="00DC6F6C" w:rsidRPr="00817EB4">
        <w:rPr>
          <w:szCs w:val="24"/>
        </w:rPr>
        <w:t xml:space="preserve">, </w:t>
      </w:r>
      <w:r w:rsidR="00413053" w:rsidRPr="00817EB4">
        <w:rPr>
          <w:szCs w:val="24"/>
        </w:rPr>
        <w:t>St. Jude Children's Research Hospital</w:t>
      </w:r>
    </w:p>
    <w:p w:rsidR="005C2851" w:rsidRPr="005C2851" w:rsidRDefault="005C2851" w:rsidP="005C2851">
      <w:pPr>
        <w:numPr>
          <w:ilvl w:val="0"/>
          <w:numId w:val="3"/>
        </w:numPr>
        <w:spacing w:before="20" w:after="20"/>
        <w:rPr>
          <w:szCs w:val="24"/>
        </w:rPr>
      </w:pPr>
      <w:r w:rsidRPr="005C2851">
        <w:rPr>
          <w:szCs w:val="24"/>
        </w:rPr>
        <w:t>Completed four year pledge of $4000 to All Saints Camp S.O.S. Program</w:t>
      </w:r>
    </w:p>
    <w:p w:rsidR="005C2851" w:rsidRPr="005C2851" w:rsidRDefault="005C2851" w:rsidP="005C2851">
      <w:pPr>
        <w:numPr>
          <w:ilvl w:val="0"/>
          <w:numId w:val="3"/>
        </w:numPr>
        <w:spacing w:before="20" w:after="20"/>
        <w:rPr>
          <w:szCs w:val="24"/>
        </w:rPr>
      </w:pPr>
      <w:r w:rsidRPr="005C2851">
        <w:rPr>
          <w:szCs w:val="24"/>
        </w:rPr>
        <w:t xml:space="preserve">Able to send </w:t>
      </w:r>
      <w:r w:rsidR="00045148" w:rsidRPr="00817EB4">
        <w:rPr>
          <w:szCs w:val="24"/>
        </w:rPr>
        <w:t xml:space="preserve">members </w:t>
      </w:r>
      <w:r w:rsidRPr="005C2851">
        <w:rPr>
          <w:szCs w:val="24"/>
        </w:rPr>
        <w:t>to Convention with Pysh Travel Grant Fund</w:t>
      </w:r>
    </w:p>
    <w:p w:rsidR="005C2851" w:rsidRPr="005C2851" w:rsidRDefault="005C2851" w:rsidP="005C2851">
      <w:pPr>
        <w:numPr>
          <w:ilvl w:val="0"/>
          <w:numId w:val="3"/>
        </w:numPr>
        <w:spacing w:before="20" w:after="20"/>
        <w:rPr>
          <w:szCs w:val="24"/>
        </w:rPr>
      </w:pPr>
      <w:r w:rsidRPr="005C2851">
        <w:rPr>
          <w:szCs w:val="24"/>
        </w:rPr>
        <w:t>Giving out scholarships to campers at All Saints Camp</w:t>
      </w:r>
    </w:p>
    <w:p w:rsidR="005C2851" w:rsidRPr="005C2851" w:rsidRDefault="005C2851" w:rsidP="005C2851">
      <w:pPr>
        <w:numPr>
          <w:ilvl w:val="0"/>
          <w:numId w:val="3"/>
        </w:numPr>
        <w:spacing w:before="20" w:after="20"/>
        <w:rPr>
          <w:szCs w:val="24"/>
        </w:rPr>
      </w:pPr>
      <w:r w:rsidRPr="005C2851">
        <w:rPr>
          <w:szCs w:val="24"/>
        </w:rPr>
        <w:t>Gained a new chapter - Sharon, PA</w:t>
      </w:r>
    </w:p>
    <w:p w:rsidR="005C2851" w:rsidRPr="005C2851" w:rsidRDefault="005C2851" w:rsidP="005C2851">
      <w:pPr>
        <w:numPr>
          <w:ilvl w:val="0"/>
          <w:numId w:val="3"/>
        </w:numPr>
        <w:spacing w:before="20" w:after="20"/>
        <w:rPr>
          <w:szCs w:val="24"/>
        </w:rPr>
      </w:pPr>
      <w:r w:rsidRPr="005C2851">
        <w:rPr>
          <w:szCs w:val="24"/>
        </w:rPr>
        <w:lastRenderedPageBreak/>
        <w:t>Funded the Icon that was dedicated to our Youth Ministry</w:t>
      </w:r>
    </w:p>
    <w:p w:rsidR="00291690" w:rsidRDefault="00291690" w:rsidP="005C2851">
      <w:pPr>
        <w:spacing w:before="20" w:after="20"/>
        <w:ind w:left="-720"/>
        <w:rPr>
          <w:szCs w:val="24"/>
          <w:u w:val="single"/>
        </w:rPr>
      </w:pPr>
    </w:p>
    <w:p w:rsidR="005C2851" w:rsidRPr="005C2851" w:rsidRDefault="005C2851" w:rsidP="005C2851">
      <w:pPr>
        <w:spacing w:before="20" w:after="20"/>
        <w:ind w:left="-720"/>
        <w:rPr>
          <w:szCs w:val="24"/>
        </w:rPr>
      </w:pPr>
      <w:r w:rsidRPr="005C2851">
        <w:rPr>
          <w:szCs w:val="24"/>
          <w:u w:val="single"/>
        </w:rPr>
        <w:t>CHALLENGES:</w:t>
      </w:r>
    </w:p>
    <w:p w:rsidR="005C2851" w:rsidRPr="005C2851" w:rsidRDefault="005C2851" w:rsidP="005C2851">
      <w:pPr>
        <w:numPr>
          <w:ilvl w:val="0"/>
          <w:numId w:val="4"/>
        </w:numPr>
        <w:spacing w:before="20" w:after="20"/>
        <w:rPr>
          <w:szCs w:val="24"/>
        </w:rPr>
      </w:pPr>
      <w:r w:rsidRPr="005C2851">
        <w:rPr>
          <w:szCs w:val="24"/>
        </w:rPr>
        <w:t>Loss of chapters due to l</w:t>
      </w:r>
      <w:r w:rsidR="00291690">
        <w:rPr>
          <w:szCs w:val="24"/>
        </w:rPr>
        <w:t>ack of interest, commitment or</w:t>
      </w:r>
      <w:r w:rsidRPr="005C2851">
        <w:rPr>
          <w:szCs w:val="24"/>
        </w:rPr>
        <w:t xml:space="preserve"> loss of kids from ages 10-18</w:t>
      </w:r>
    </w:p>
    <w:p w:rsidR="005C2851" w:rsidRPr="005C2851" w:rsidRDefault="005C2851" w:rsidP="005C2851">
      <w:pPr>
        <w:numPr>
          <w:ilvl w:val="0"/>
          <w:numId w:val="4"/>
        </w:numPr>
        <w:spacing w:before="20" w:after="20"/>
        <w:rPr>
          <w:szCs w:val="24"/>
        </w:rPr>
      </w:pPr>
      <w:r w:rsidRPr="005C2851">
        <w:rPr>
          <w:szCs w:val="24"/>
        </w:rPr>
        <w:t>Communication problems</w:t>
      </w:r>
    </w:p>
    <w:p w:rsidR="005C2851" w:rsidRPr="005C2851" w:rsidRDefault="005C2851" w:rsidP="005C2851">
      <w:pPr>
        <w:numPr>
          <w:ilvl w:val="0"/>
          <w:numId w:val="4"/>
        </w:numPr>
        <w:spacing w:before="20" w:after="20"/>
        <w:rPr>
          <w:szCs w:val="24"/>
        </w:rPr>
      </w:pPr>
      <w:r w:rsidRPr="005C2851">
        <w:rPr>
          <w:szCs w:val="24"/>
        </w:rPr>
        <w:t>Not being able to reach out to new parishes</w:t>
      </w:r>
    </w:p>
    <w:p w:rsidR="005C2851" w:rsidRPr="005C2851" w:rsidRDefault="005C2851" w:rsidP="005C2851">
      <w:pPr>
        <w:numPr>
          <w:ilvl w:val="0"/>
          <w:numId w:val="4"/>
        </w:numPr>
        <w:spacing w:before="20" w:after="20"/>
        <w:rPr>
          <w:szCs w:val="24"/>
        </w:rPr>
      </w:pPr>
      <w:r w:rsidRPr="005C2851">
        <w:rPr>
          <w:szCs w:val="24"/>
        </w:rPr>
        <w:t>Reinvigorating the Ukrainian Orthodox League to address challenges in the present day - in contrast to the status quo that has outlived itself</w:t>
      </w:r>
    </w:p>
    <w:p w:rsidR="005C2851" w:rsidRDefault="005C2851" w:rsidP="005C2851">
      <w:pPr>
        <w:spacing w:before="20" w:after="20"/>
        <w:ind w:left="-720"/>
        <w:rPr>
          <w:szCs w:val="24"/>
          <w:u w:val="single"/>
        </w:rPr>
      </w:pPr>
    </w:p>
    <w:p w:rsidR="005C2851" w:rsidRPr="005C2851" w:rsidRDefault="005C2851" w:rsidP="005C2851">
      <w:pPr>
        <w:spacing w:before="20" w:after="20"/>
        <w:ind w:left="-720"/>
        <w:rPr>
          <w:szCs w:val="24"/>
        </w:rPr>
      </w:pPr>
      <w:r w:rsidRPr="005C2851">
        <w:rPr>
          <w:szCs w:val="24"/>
          <w:u w:val="single"/>
        </w:rPr>
        <w:t>THOUGHTS:</w:t>
      </w:r>
    </w:p>
    <w:p w:rsidR="005C2851" w:rsidRPr="005C2851" w:rsidRDefault="005C2851" w:rsidP="00F54CE3">
      <w:pPr>
        <w:spacing w:before="20" w:after="20"/>
        <w:ind w:left="-720"/>
        <w:jc w:val="both"/>
        <w:rPr>
          <w:szCs w:val="24"/>
        </w:rPr>
      </w:pPr>
      <w:r w:rsidRPr="005C2851">
        <w:rPr>
          <w:szCs w:val="24"/>
        </w:rPr>
        <w:t>The Junior Ukrainian Orthodox League is an important organization in the UOC of USA which can promote parish involvement of youth from the ages of 10-18. The Junior UOL can become more successful if presented and promoted properly to all parish clergy, faithful and youth. The future can be quite promising if board members and individual chapters continue to be motivated about youth activities. The Junior UOL faces challenges ahead as it pursues to become an organization at more of our parishes. Some changes that may lay ahead for the Juniors are changes to the Convention format, more engaging social media and communication (in collaboration with the Senior UOL), and becoming a leader in addressing today’s challenges of the youth as well as in our Church.</w:t>
      </w:r>
    </w:p>
    <w:p w:rsidR="009A0762" w:rsidRDefault="009A0762" w:rsidP="002F4333">
      <w:pPr>
        <w:spacing w:before="20" w:after="20"/>
        <w:ind w:left="-720"/>
        <w:rPr>
          <w:szCs w:val="24"/>
        </w:rPr>
      </w:pPr>
    </w:p>
    <w:p w:rsidR="00291690" w:rsidRDefault="00291690" w:rsidP="00291690">
      <w:pPr>
        <w:spacing w:before="20" w:after="20"/>
        <w:ind w:left="-720"/>
        <w:rPr>
          <w:szCs w:val="24"/>
        </w:rPr>
      </w:pPr>
      <w:r>
        <w:rPr>
          <w:szCs w:val="24"/>
        </w:rPr>
        <w:t xml:space="preserve">Respectfully Submitted, </w:t>
      </w:r>
    </w:p>
    <w:p w:rsidR="00291690" w:rsidRDefault="00291690" w:rsidP="00291690">
      <w:pPr>
        <w:spacing w:before="20" w:after="20"/>
        <w:ind w:left="-720"/>
        <w:rPr>
          <w:szCs w:val="24"/>
        </w:rPr>
      </w:pPr>
    </w:p>
    <w:p w:rsidR="00291690" w:rsidRDefault="00291690" w:rsidP="00291690">
      <w:pPr>
        <w:spacing w:before="20" w:after="20"/>
        <w:ind w:left="-720"/>
        <w:rPr>
          <w:szCs w:val="24"/>
        </w:rPr>
      </w:pPr>
      <w:r>
        <w:rPr>
          <w:szCs w:val="24"/>
        </w:rPr>
        <w:t>Orest Mahlay</w:t>
      </w:r>
    </w:p>
    <w:p w:rsidR="00291690" w:rsidRPr="005C2851" w:rsidRDefault="00291690" w:rsidP="00291690">
      <w:pPr>
        <w:spacing w:before="20" w:after="20"/>
        <w:ind w:left="-720"/>
        <w:rPr>
          <w:szCs w:val="24"/>
        </w:rPr>
      </w:pPr>
      <w:r>
        <w:rPr>
          <w:i/>
          <w:szCs w:val="24"/>
        </w:rPr>
        <w:t>Junior Ukrainian Orthodox League President</w:t>
      </w:r>
      <w:r>
        <w:rPr>
          <w:szCs w:val="24"/>
        </w:rPr>
        <w:t xml:space="preserve"> </w:t>
      </w:r>
    </w:p>
    <w:sectPr w:rsidR="00291690" w:rsidRPr="005C2851" w:rsidSect="002F4333">
      <w:pgSz w:w="11520" w:h="15840"/>
      <w:pgMar w:top="864"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6290F"/>
    <w:multiLevelType w:val="multilevel"/>
    <w:tmpl w:val="E3E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A1238"/>
    <w:multiLevelType w:val="multilevel"/>
    <w:tmpl w:val="4C7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361AE"/>
    <w:multiLevelType w:val="multilevel"/>
    <w:tmpl w:val="1742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187B58"/>
    <w:multiLevelType w:val="multilevel"/>
    <w:tmpl w:val="53B8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CA7EFB"/>
    <w:rsid w:val="000376EA"/>
    <w:rsid w:val="00045148"/>
    <w:rsid w:val="00054AF5"/>
    <w:rsid w:val="000934D1"/>
    <w:rsid w:val="000F1B3A"/>
    <w:rsid w:val="0012341F"/>
    <w:rsid w:val="0013272F"/>
    <w:rsid w:val="001874D1"/>
    <w:rsid w:val="001A2E2D"/>
    <w:rsid w:val="001D6C48"/>
    <w:rsid w:val="001F0562"/>
    <w:rsid w:val="00271161"/>
    <w:rsid w:val="002719C1"/>
    <w:rsid w:val="00291690"/>
    <w:rsid w:val="0029400A"/>
    <w:rsid w:val="002B78B1"/>
    <w:rsid w:val="002E565D"/>
    <w:rsid w:val="002E6985"/>
    <w:rsid w:val="002F4333"/>
    <w:rsid w:val="00387A07"/>
    <w:rsid w:val="00400BFA"/>
    <w:rsid w:val="00410C97"/>
    <w:rsid w:val="00412139"/>
    <w:rsid w:val="00413053"/>
    <w:rsid w:val="00420747"/>
    <w:rsid w:val="004267E6"/>
    <w:rsid w:val="004379A3"/>
    <w:rsid w:val="004C15B5"/>
    <w:rsid w:val="004F2EB3"/>
    <w:rsid w:val="00566ABA"/>
    <w:rsid w:val="00574D6B"/>
    <w:rsid w:val="00587F97"/>
    <w:rsid w:val="00595C0B"/>
    <w:rsid w:val="005C2851"/>
    <w:rsid w:val="005F24BE"/>
    <w:rsid w:val="00611F8C"/>
    <w:rsid w:val="00725E07"/>
    <w:rsid w:val="00746E08"/>
    <w:rsid w:val="00753684"/>
    <w:rsid w:val="007B722B"/>
    <w:rsid w:val="007C361E"/>
    <w:rsid w:val="00817EB4"/>
    <w:rsid w:val="00833323"/>
    <w:rsid w:val="008A535C"/>
    <w:rsid w:val="00900BEF"/>
    <w:rsid w:val="00905156"/>
    <w:rsid w:val="0090708D"/>
    <w:rsid w:val="00932763"/>
    <w:rsid w:val="00937B02"/>
    <w:rsid w:val="0096675D"/>
    <w:rsid w:val="009A0762"/>
    <w:rsid w:val="009B4EA4"/>
    <w:rsid w:val="009C7EDA"/>
    <w:rsid w:val="009D6286"/>
    <w:rsid w:val="009F53EC"/>
    <w:rsid w:val="00A00CF5"/>
    <w:rsid w:val="00A02CA4"/>
    <w:rsid w:val="00A70453"/>
    <w:rsid w:val="00A7364F"/>
    <w:rsid w:val="00AB3680"/>
    <w:rsid w:val="00AC4A95"/>
    <w:rsid w:val="00B24FC7"/>
    <w:rsid w:val="00B37032"/>
    <w:rsid w:val="00B62A89"/>
    <w:rsid w:val="00BE1F7E"/>
    <w:rsid w:val="00C32E7E"/>
    <w:rsid w:val="00C52E7B"/>
    <w:rsid w:val="00CA117C"/>
    <w:rsid w:val="00CA7EFB"/>
    <w:rsid w:val="00CD742A"/>
    <w:rsid w:val="00D26639"/>
    <w:rsid w:val="00D7074E"/>
    <w:rsid w:val="00D85F06"/>
    <w:rsid w:val="00D87AB1"/>
    <w:rsid w:val="00D964C1"/>
    <w:rsid w:val="00DC6F6C"/>
    <w:rsid w:val="00DD1EA1"/>
    <w:rsid w:val="00E76F8A"/>
    <w:rsid w:val="00E816C6"/>
    <w:rsid w:val="00EA65FE"/>
    <w:rsid w:val="00EB3BB4"/>
    <w:rsid w:val="00EE6C22"/>
    <w:rsid w:val="00F54CE3"/>
    <w:rsid w:val="00F66B75"/>
    <w:rsid w:val="00FC245B"/>
    <w:rsid w:val="00FF4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E1F7E"/>
    <w:pPr>
      <w:spacing w:before="100" w:after="100"/>
    </w:pPr>
    <w:rPr>
      <w:color w:val="000000"/>
      <w:sz w:val="24"/>
    </w:rPr>
  </w:style>
  <w:style w:type="paragraph" w:styleId="Heading1">
    <w:name w:val="heading 1"/>
    <w:basedOn w:val="Normal"/>
    <w:next w:val="Normal"/>
    <w:link w:val="Heading1Char"/>
    <w:uiPriority w:val="9"/>
    <w:qFormat/>
    <w:rsid w:val="00BE1F7E"/>
    <w:pPr>
      <w:keepNext/>
      <w:outlineLvl w:val="0"/>
    </w:pPr>
    <w:rPr>
      <w:rFonts w:ascii="Arial" w:hAnsi="Arial"/>
      <w:b/>
      <w:kern w:val="28"/>
      <w:sz w:val="28"/>
    </w:rPr>
  </w:style>
  <w:style w:type="paragraph" w:styleId="Heading2">
    <w:name w:val="heading 2"/>
    <w:basedOn w:val="Normal"/>
    <w:next w:val="Normal"/>
    <w:link w:val="Heading2Char"/>
    <w:uiPriority w:val="9"/>
    <w:qFormat/>
    <w:rsid w:val="00BE1F7E"/>
    <w:pPr>
      <w:keepNext/>
      <w:outlineLvl w:val="1"/>
    </w:pPr>
    <w:rPr>
      <w:rFonts w:ascii="Arial" w:hAnsi="Arial"/>
      <w:b/>
      <w:i/>
    </w:rPr>
  </w:style>
  <w:style w:type="paragraph" w:styleId="Heading3">
    <w:name w:val="heading 3"/>
    <w:basedOn w:val="Normal"/>
    <w:next w:val="Normal"/>
    <w:link w:val="Heading3Char"/>
    <w:uiPriority w:val="9"/>
    <w:qFormat/>
    <w:rsid w:val="00BE1F7E"/>
    <w:pPr>
      <w:keepNext/>
      <w:outlineLvl w:val="2"/>
    </w:pPr>
    <w:rPr>
      <w:rFonts w:ascii="Arial" w:hAnsi="Arial"/>
    </w:rPr>
  </w:style>
  <w:style w:type="paragraph" w:styleId="Heading4">
    <w:name w:val="heading 4"/>
    <w:basedOn w:val="Normal"/>
    <w:next w:val="Normal"/>
    <w:link w:val="Heading4Char"/>
    <w:uiPriority w:val="9"/>
    <w:qFormat/>
    <w:rsid w:val="00BE1F7E"/>
    <w:pPr>
      <w:keepNext/>
      <w:outlineLvl w:val="3"/>
    </w:pPr>
    <w:rPr>
      <w:rFonts w:ascii="Arial" w:hAnsi="Arial"/>
      <w:b/>
    </w:rPr>
  </w:style>
  <w:style w:type="paragraph" w:styleId="Heading5">
    <w:name w:val="heading 5"/>
    <w:basedOn w:val="Normal"/>
    <w:next w:val="Normal"/>
    <w:link w:val="Heading5Char"/>
    <w:uiPriority w:val="9"/>
    <w:qFormat/>
    <w:rsid w:val="00BE1F7E"/>
    <w:pPr>
      <w:outlineLvl w:val="4"/>
    </w:pPr>
    <w:rPr>
      <w:sz w:val="22"/>
    </w:rPr>
  </w:style>
  <w:style w:type="paragraph" w:styleId="Heading6">
    <w:name w:val="heading 6"/>
    <w:basedOn w:val="Normal"/>
    <w:next w:val="Normal"/>
    <w:link w:val="Heading6Char"/>
    <w:uiPriority w:val="9"/>
    <w:qFormat/>
    <w:rsid w:val="00BE1F7E"/>
    <w:pPr>
      <w:outlineLvl w:val="5"/>
    </w:pPr>
    <w:rPr>
      <w:i/>
      <w:sz w:val="22"/>
    </w:rPr>
  </w:style>
  <w:style w:type="paragraph" w:styleId="Heading7">
    <w:name w:val="heading 7"/>
    <w:basedOn w:val="Normal"/>
    <w:next w:val="Normal"/>
    <w:link w:val="Heading7Char"/>
    <w:uiPriority w:val="9"/>
    <w:qFormat/>
    <w:rsid w:val="00BE1F7E"/>
    <w:pPr>
      <w:keepNext/>
      <w:jc w:val="center"/>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BF8"/>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
    <w:semiHidden/>
    <w:rsid w:val="00D44BF8"/>
    <w:rPr>
      <w:rFonts w:ascii="Cambria" w:eastAsia="Times New Roman" w:hAnsi="Cambria" w:cs="Times New Roman"/>
      <w:b/>
      <w:bCs/>
      <w:i/>
      <w:iCs/>
      <w:color w:val="000000"/>
      <w:sz w:val="28"/>
      <w:szCs w:val="28"/>
    </w:rPr>
  </w:style>
  <w:style w:type="character" w:customStyle="1" w:styleId="Heading3Char">
    <w:name w:val="Heading 3 Char"/>
    <w:basedOn w:val="DefaultParagraphFont"/>
    <w:link w:val="Heading3"/>
    <w:uiPriority w:val="9"/>
    <w:semiHidden/>
    <w:rsid w:val="00D44BF8"/>
    <w:rPr>
      <w:rFonts w:ascii="Cambria" w:eastAsia="Times New Roman" w:hAnsi="Cambria" w:cs="Times New Roman"/>
      <w:b/>
      <w:bCs/>
      <w:color w:val="000000"/>
      <w:sz w:val="26"/>
      <w:szCs w:val="26"/>
    </w:rPr>
  </w:style>
  <w:style w:type="character" w:customStyle="1" w:styleId="Heading4Char">
    <w:name w:val="Heading 4 Char"/>
    <w:basedOn w:val="DefaultParagraphFont"/>
    <w:link w:val="Heading4"/>
    <w:uiPriority w:val="9"/>
    <w:semiHidden/>
    <w:rsid w:val="00D44BF8"/>
    <w:rPr>
      <w:rFonts w:ascii="Calibri" w:eastAsia="Times New Roman" w:hAnsi="Calibri" w:cs="Times New Roman"/>
      <w:b/>
      <w:bCs/>
      <w:color w:val="000000"/>
      <w:sz w:val="28"/>
      <w:szCs w:val="28"/>
    </w:rPr>
  </w:style>
  <w:style w:type="character" w:customStyle="1" w:styleId="Heading5Char">
    <w:name w:val="Heading 5 Char"/>
    <w:basedOn w:val="DefaultParagraphFont"/>
    <w:link w:val="Heading5"/>
    <w:uiPriority w:val="9"/>
    <w:semiHidden/>
    <w:rsid w:val="00D44BF8"/>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uiPriority w:val="9"/>
    <w:semiHidden/>
    <w:rsid w:val="00D44BF8"/>
    <w:rPr>
      <w:rFonts w:ascii="Calibri" w:eastAsia="Times New Roman" w:hAnsi="Calibri" w:cs="Times New Roman"/>
      <w:b/>
      <w:bCs/>
      <w:color w:val="000000"/>
      <w:sz w:val="22"/>
      <w:szCs w:val="22"/>
    </w:rPr>
  </w:style>
  <w:style w:type="character" w:customStyle="1" w:styleId="Heading7Char">
    <w:name w:val="Heading 7 Char"/>
    <w:basedOn w:val="DefaultParagraphFont"/>
    <w:link w:val="Heading7"/>
    <w:uiPriority w:val="9"/>
    <w:semiHidden/>
    <w:rsid w:val="00D44BF8"/>
    <w:rPr>
      <w:rFonts w:ascii="Calibri" w:eastAsia="Times New Roman" w:hAnsi="Calibri" w:cs="Times New Roman"/>
      <w:color w:val="000000"/>
      <w:sz w:val="24"/>
      <w:szCs w:val="24"/>
    </w:rPr>
  </w:style>
  <w:style w:type="paragraph" w:customStyle="1" w:styleId="Address">
    <w:name w:val="Address"/>
    <w:basedOn w:val="Normal"/>
    <w:next w:val="Normal"/>
    <w:rsid w:val="00BE1F7E"/>
    <w:pPr>
      <w:spacing w:before="0" w:after="0"/>
    </w:pPr>
    <w:rPr>
      <w:i/>
    </w:rPr>
  </w:style>
  <w:style w:type="paragraph" w:customStyle="1" w:styleId="Blockquote">
    <w:name w:val="Blockquote"/>
    <w:basedOn w:val="Normal"/>
    <w:rsid w:val="00BE1F7E"/>
    <w:pPr>
      <w:ind w:left="360" w:right="360"/>
    </w:pPr>
  </w:style>
  <w:style w:type="character" w:customStyle="1" w:styleId="CITE">
    <w:name w:val="CITE"/>
    <w:rsid w:val="00BE1F7E"/>
    <w:rPr>
      <w:i/>
    </w:rPr>
  </w:style>
  <w:style w:type="character" w:customStyle="1" w:styleId="CODE">
    <w:name w:val="CODE"/>
    <w:rsid w:val="00BE1F7E"/>
    <w:rPr>
      <w:rFonts w:ascii="Courier New" w:hAnsi="Courier New"/>
      <w:sz w:val="20"/>
    </w:rPr>
  </w:style>
  <w:style w:type="character" w:customStyle="1" w:styleId="Comment">
    <w:name w:val="Comment"/>
    <w:rsid w:val="00BE1F7E"/>
    <w:rPr>
      <w:vanish/>
    </w:rPr>
  </w:style>
  <w:style w:type="character" w:customStyle="1" w:styleId="Definition">
    <w:name w:val="Definition"/>
    <w:rsid w:val="00BE1F7E"/>
    <w:rPr>
      <w:i/>
    </w:rPr>
  </w:style>
  <w:style w:type="paragraph" w:customStyle="1" w:styleId="DefinitionList">
    <w:name w:val="Definition List"/>
    <w:basedOn w:val="Normal"/>
    <w:next w:val="DefinitionTerm"/>
    <w:rsid w:val="00BE1F7E"/>
    <w:pPr>
      <w:spacing w:before="0" w:after="0"/>
      <w:ind w:left="360"/>
    </w:pPr>
  </w:style>
  <w:style w:type="paragraph" w:customStyle="1" w:styleId="DefinitionTerm">
    <w:name w:val="Definition Term"/>
    <w:basedOn w:val="Normal"/>
    <w:next w:val="DefinitionList"/>
    <w:rsid w:val="00BE1F7E"/>
    <w:pPr>
      <w:spacing w:before="0" w:after="0"/>
    </w:pPr>
  </w:style>
  <w:style w:type="character" w:styleId="Emphasis">
    <w:name w:val="Emphasis"/>
    <w:basedOn w:val="DefaultParagraphFont"/>
    <w:uiPriority w:val="20"/>
    <w:qFormat/>
    <w:rsid w:val="00BE1F7E"/>
    <w:rPr>
      <w:i/>
      <w:u w:val="none"/>
    </w:rPr>
  </w:style>
  <w:style w:type="paragraph" w:customStyle="1" w:styleId="H1">
    <w:name w:val="H1"/>
    <w:basedOn w:val="Normal"/>
    <w:next w:val="Normal"/>
    <w:rsid w:val="00BE1F7E"/>
    <w:pPr>
      <w:keepNext/>
      <w:outlineLvl w:val="0"/>
    </w:pPr>
    <w:rPr>
      <w:b/>
      <w:kern w:val="36"/>
      <w:sz w:val="48"/>
    </w:rPr>
  </w:style>
  <w:style w:type="paragraph" w:customStyle="1" w:styleId="H2">
    <w:name w:val="H2"/>
    <w:basedOn w:val="Normal"/>
    <w:next w:val="Normal"/>
    <w:rsid w:val="00BE1F7E"/>
    <w:pPr>
      <w:keepNext/>
      <w:outlineLvl w:val="1"/>
    </w:pPr>
    <w:rPr>
      <w:b/>
      <w:sz w:val="36"/>
    </w:rPr>
  </w:style>
  <w:style w:type="paragraph" w:customStyle="1" w:styleId="H3">
    <w:name w:val="H3"/>
    <w:basedOn w:val="Normal"/>
    <w:next w:val="Normal"/>
    <w:rsid w:val="00BE1F7E"/>
    <w:pPr>
      <w:keepNext/>
      <w:outlineLvl w:val="2"/>
    </w:pPr>
    <w:rPr>
      <w:b/>
      <w:sz w:val="28"/>
    </w:rPr>
  </w:style>
  <w:style w:type="paragraph" w:customStyle="1" w:styleId="H4">
    <w:name w:val="H4"/>
    <w:basedOn w:val="Normal"/>
    <w:next w:val="Normal"/>
    <w:rsid w:val="00BE1F7E"/>
    <w:pPr>
      <w:keepNext/>
      <w:outlineLvl w:val="3"/>
    </w:pPr>
    <w:rPr>
      <w:b/>
    </w:rPr>
  </w:style>
  <w:style w:type="paragraph" w:customStyle="1" w:styleId="H5">
    <w:name w:val="H5"/>
    <w:basedOn w:val="Normal"/>
    <w:next w:val="Normal"/>
    <w:rsid w:val="00BE1F7E"/>
    <w:pPr>
      <w:outlineLvl w:val="4"/>
    </w:pPr>
    <w:rPr>
      <w:b/>
      <w:sz w:val="20"/>
    </w:rPr>
  </w:style>
  <w:style w:type="paragraph" w:customStyle="1" w:styleId="H6">
    <w:name w:val="H6"/>
    <w:basedOn w:val="Normal"/>
    <w:next w:val="Normal"/>
    <w:rsid w:val="00BE1F7E"/>
    <w:pPr>
      <w:outlineLvl w:val="5"/>
    </w:pPr>
    <w:rPr>
      <w:b/>
      <w:sz w:val="16"/>
    </w:rPr>
  </w:style>
  <w:style w:type="character" w:customStyle="1" w:styleId="Keyboard">
    <w:name w:val="Keyboard"/>
    <w:rsid w:val="00BE1F7E"/>
    <w:rPr>
      <w:rFonts w:ascii="Courier New" w:hAnsi="Courier New"/>
      <w:b/>
      <w:sz w:val="20"/>
    </w:rPr>
  </w:style>
  <w:style w:type="paragraph" w:customStyle="1" w:styleId="Preformatted">
    <w:name w:val="Preformatted"/>
    <w:basedOn w:val="Normal"/>
    <w:rsid w:val="00BE1F7E"/>
    <w:pPr>
      <w:tabs>
        <w:tab w:val="left" w:pos="965"/>
        <w:tab w:val="left" w:pos="1915"/>
        <w:tab w:val="left" w:pos="2880"/>
        <w:tab w:val="left" w:pos="3830"/>
        <w:tab w:val="left" w:pos="4795"/>
        <w:tab w:val="left" w:pos="5760"/>
        <w:tab w:val="left" w:pos="6710"/>
        <w:tab w:val="left" w:pos="7675"/>
        <w:tab w:val="left" w:pos="8626"/>
        <w:tab w:val="left" w:pos="9590"/>
      </w:tabs>
    </w:pPr>
    <w:rPr>
      <w:rFonts w:ascii="Courier New" w:hAnsi="Courier New"/>
      <w:sz w:val="20"/>
    </w:rPr>
  </w:style>
  <w:style w:type="character" w:customStyle="1" w:styleId="Sample">
    <w:name w:val="Sample"/>
    <w:rsid w:val="00BE1F7E"/>
    <w:rPr>
      <w:rFonts w:ascii="Courier New" w:hAnsi="Courier New"/>
    </w:rPr>
  </w:style>
  <w:style w:type="character" w:styleId="Strong">
    <w:name w:val="Strong"/>
    <w:basedOn w:val="DefaultParagraphFont"/>
    <w:uiPriority w:val="22"/>
    <w:qFormat/>
    <w:rsid w:val="00BE1F7E"/>
    <w:rPr>
      <w:b/>
    </w:rPr>
  </w:style>
  <w:style w:type="character" w:customStyle="1" w:styleId="Typewriter">
    <w:name w:val="Typewriter"/>
    <w:rsid w:val="00BE1F7E"/>
    <w:rPr>
      <w:rFonts w:ascii="Courier New" w:hAnsi="Courier New"/>
      <w:sz w:val="20"/>
    </w:rPr>
  </w:style>
  <w:style w:type="character" w:customStyle="1" w:styleId="HTMLMarkup">
    <w:name w:val="HTML Markup"/>
    <w:rsid w:val="00BE1F7E"/>
    <w:rPr>
      <w:vanish/>
      <w:color w:val="FF0000"/>
    </w:rPr>
  </w:style>
  <w:style w:type="character" w:customStyle="1" w:styleId="Variable">
    <w:name w:val="Variable"/>
    <w:rsid w:val="00BE1F7E"/>
    <w:rPr>
      <w:i/>
    </w:rPr>
  </w:style>
  <w:style w:type="paragraph" w:styleId="z-BottomofForm">
    <w:name w:val="HTML Bottom of Form"/>
    <w:basedOn w:val="Normal"/>
    <w:next w:val="Normal"/>
    <w:link w:val="z-BottomofFormChar"/>
    <w:hidden/>
    <w:uiPriority w:val="99"/>
    <w:rsid w:val="00BE1F7E"/>
    <w:pPr>
      <w:pBdr>
        <w:top w:val="double" w:sz="6" w:space="1" w:color="auto"/>
      </w:pBdr>
      <w:jc w:val="center"/>
    </w:pPr>
    <w:rPr>
      <w:rFonts w:ascii="Arial" w:hAnsi="Arial"/>
      <w:vanish/>
      <w:sz w:val="16"/>
    </w:rPr>
  </w:style>
  <w:style w:type="character" w:customStyle="1" w:styleId="z-BottomofFormChar">
    <w:name w:val="z-Bottom of Form Char"/>
    <w:basedOn w:val="DefaultParagraphFont"/>
    <w:link w:val="z-BottomofForm"/>
    <w:uiPriority w:val="99"/>
    <w:semiHidden/>
    <w:rsid w:val="00D44BF8"/>
    <w:rPr>
      <w:rFonts w:ascii="Arial" w:hAnsi="Arial" w:cs="Arial"/>
      <w:vanish/>
      <w:color w:val="000000"/>
      <w:sz w:val="16"/>
      <w:szCs w:val="16"/>
    </w:rPr>
  </w:style>
  <w:style w:type="paragraph" w:styleId="z-TopofForm">
    <w:name w:val="HTML Top of Form"/>
    <w:basedOn w:val="Normal"/>
    <w:next w:val="Normal"/>
    <w:link w:val="z-TopofFormChar"/>
    <w:hidden/>
    <w:uiPriority w:val="99"/>
    <w:rsid w:val="00BE1F7E"/>
    <w:pPr>
      <w:pBdr>
        <w:bottom w:val="double" w:sz="6" w:space="1" w:color="auto"/>
      </w:pBdr>
      <w:jc w:val="center"/>
    </w:pPr>
    <w:rPr>
      <w:rFonts w:ascii="Arial" w:hAnsi="Arial"/>
      <w:vanish/>
      <w:sz w:val="16"/>
    </w:rPr>
  </w:style>
  <w:style w:type="character" w:customStyle="1" w:styleId="z-TopofFormChar">
    <w:name w:val="z-Top of Form Char"/>
    <w:basedOn w:val="DefaultParagraphFont"/>
    <w:link w:val="z-TopofForm"/>
    <w:uiPriority w:val="99"/>
    <w:semiHidden/>
    <w:rsid w:val="00D44BF8"/>
    <w:rPr>
      <w:rFonts w:ascii="Arial" w:hAnsi="Arial" w:cs="Arial"/>
      <w:vanish/>
      <w:color w:val="000000"/>
      <w:sz w:val="16"/>
      <w:szCs w:val="16"/>
    </w:rPr>
  </w:style>
  <w:style w:type="character" w:styleId="Hyperlink">
    <w:name w:val="Hyperlink"/>
    <w:basedOn w:val="DefaultParagraphFont"/>
    <w:uiPriority w:val="99"/>
    <w:rsid w:val="00BE1F7E"/>
    <w:rPr>
      <w:color w:val="0000FF"/>
      <w:u w:val="single"/>
    </w:rPr>
  </w:style>
  <w:style w:type="character" w:styleId="FollowedHyperlink">
    <w:name w:val="FollowedHyperlink"/>
    <w:basedOn w:val="DefaultParagraphFont"/>
    <w:uiPriority w:val="99"/>
    <w:rsid w:val="00BE1F7E"/>
    <w:rPr>
      <w:color w:val="800080"/>
      <w:u w:val="single"/>
    </w:rPr>
  </w:style>
  <w:style w:type="paragraph" w:styleId="DocumentMap">
    <w:name w:val="Document Map"/>
    <w:basedOn w:val="Normal"/>
    <w:link w:val="DocumentMapChar"/>
    <w:uiPriority w:val="99"/>
    <w:semiHidden/>
    <w:rsid w:val="00BE1F7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44BF8"/>
    <w:rPr>
      <w:color w:val="000000"/>
      <w:sz w:val="0"/>
      <w:szCs w:val="0"/>
    </w:rPr>
  </w:style>
  <w:style w:type="paragraph" w:styleId="BodyText">
    <w:name w:val="Body Text"/>
    <w:basedOn w:val="Normal"/>
    <w:link w:val="BodyTextChar"/>
    <w:uiPriority w:val="99"/>
    <w:rsid w:val="00BE1F7E"/>
    <w:pPr>
      <w:spacing w:before="20" w:after="20"/>
    </w:pPr>
    <w:rPr>
      <w:sz w:val="16"/>
    </w:rPr>
  </w:style>
  <w:style w:type="character" w:customStyle="1" w:styleId="BodyTextChar">
    <w:name w:val="Body Text Char"/>
    <w:basedOn w:val="DefaultParagraphFont"/>
    <w:link w:val="BodyText"/>
    <w:uiPriority w:val="99"/>
    <w:semiHidden/>
    <w:rsid w:val="00D44BF8"/>
    <w:rPr>
      <w:color w:val="000000"/>
      <w:sz w:val="24"/>
    </w:rPr>
  </w:style>
  <w:style w:type="paragraph" w:styleId="BodyTextIndent">
    <w:name w:val="Body Text Indent"/>
    <w:basedOn w:val="Normal"/>
    <w:link w:val="BodyTextIndentChar"/>
    <w:uiPriority w:val="99"/>
    <w:rsid w:val="00BE1F7E"/>
    <w:pPr>
      <w:ind w:firstLine="720"/>
    </w:pPr>
    <w:rPr>
      <w:sz w:val="16"/>
    </w:rPr>
  </w:style>
  <w:style w:type="character" w:customStyle="1" w:styleId="BodyTextIndentChar">
    <w:name w:val="Body Text Indent Char"/>
    <w:basedOn w:val="DefaultParagraphFont"/>
    <w:link w:val="BodyTextIndent"/>
    <w:uiPriority w:val="99"/>
    <w:semiHidden/>
    <w:rsid w:val="00D44BF8"/>
    <w:rPr>
      <w:color w:val="000000"/>
      <w:sz w:val="24"/>
    </w:rPr>
  </w:style>
  <w:style w:type="paragraph" w:styleId="BalloonText">
    <w:name w:val="Balloon Text"/>
    <w:basedOn w:val="Normal"/>
    <w:link w:val="BalloonTextChar"/>
    <w:uiPriority w:val="99"/>
    <w:semiHidden/>
    <w:unhideWhenUsed/>
    <w:rsid w:val="00BE1F7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F7E"/>
    <w:rPr>
      <w:rFonts w:ascii="Tahoma" w:hAnsi="Tahoma"/>
      <w:color w:val="000000"/>
      <w:sz w:val="16"/>
    </w:rPr>
  </w:style>
  <w:style w:type="paragraph" w:styleId="ListParagraph">
    <w:name w:val="List Paragraph"/>
    <w:basedOn w:val="Normal"/>
    <w:uiPriority w:val="72"/>
    <w:qFormat/>
    <w:rsid w:val="00291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E1F7E"/>
    <w:pPr>
      <w:spacing w:before="100" w:after="100"/>
    </w:pPr>
    <w:rPr>
      <w:color w:val="000000"/>
      <w:sz w:val="24"/>
    </w:rPr>
  </w:style>
  <w:style w:type="paragraph" w:styleId="Heading1">
    <w:name w:val="heading 1"/>
    <w:basedOn w:val="Normal"/>
    <w:next w:val="Normal"/>
    <w:link w:val="Heading1Char"/>
    <w:uiPriority w:val="9"/>
    <w:qFormat/>
    <w:rsid w:val="00BE1F7E"/>
    <w:pPr>
      <w:keepNext/>
      <w:outlineLvl w:val="0"/>
    </w:pPr>
    <w:rPr>
      <w:rFonts w:ascii="Arial" w:hAnsi="Arial"/>
      <w:b/>
      <w:kern w:val="28"/>
      <w:sz w:val="28"/>
    </w:rPr>
  </w:style>
  <w:style w:type="paragraph" w:styleId="Heading2">
    <w:name w:val="heading 2"/>
    <w:basedOn w:val="Normal"/>
    <w:next w:val="Normal"/>
    <w:link w:val="Heading2Char"/>
    <w:uiPriority w:val="9"/>
    <w:qFormat/>
    <w:rsid w:val="00BE1F7E"/>
    <w:pPr>
      <w:keepNext/>
      <w:outlineLvl w:val="1"/>
    </w:pPr>
    <w:rPr>
      <w:rFonts w:ascii="Arial" w:hAnsi="Arial"/>
      <w:b/>
      <w:i/>
    </w:rPr>
  </w:style>
  <w:style w:type="paragraph" w:styleId="Heading3">
    <w:name w:val="heading 3"/>
    <w:basedOn w:val="Normal"/>
    <w:next w:val="Normal"/>
    <w:link w:val="Heading3Char"/>
    <w:uiPriority w:val="9"/>
    <w:qFormat/>
    <w:rsid w:val="00BE1F7E"/>
    <w:pPr>
      <w:keepNext/>
      <w:outlineLvl w:val="2"/>
    </w:pPr>
    <w:rPr>
      <w:rFonts w:ascii="Arial" w:hAnsi="Arial"/>
    </w:rPr>
  </w:style>
  <w:style w:type="paragraph" w:styleId="Heading4">
    <w:name w:val="heading 4"/>
    <w:basedOn w:val="Normal"/>
    <w:next w:val="Normal"/>
    <w:link w:val="Heading4Char"/>
    <w:uiPriority w:val="9"/>
    <w:qFormat/>
    <w:rsid w:val="00BE1F7E"/>
    <w:pPr>
      <w:keepNext/>
      <w:outlineLvl w:val="3"/>
    </w:pPr>
    <w:rPr>
      <w:rFonts w:ascii="Arial" w:hAnsi="Arial"/>
      <w:b/>
    </w:rPr>
  </w:style>
  <w:style w:type="paragraph" w:styleId="Heading5">
    <w:name w:val="heading 5"/>
    <w:basedOn w:val="Normal"/>
    <w:next w:val="Normal"/>
    <w:link w:val="Heading5Char"/>
    <w:uiPriority w:val="9"/>
    <w:qFormat/>
    <w:rsid w:val="00BE1F7E"/>
    <w:pPr>
      <w:outlineLvl w:val="4"/>
    </w:pPr>
    <w:rPr>
      <w:sz w:val="22"/>
    </w:rPr>
  </w:style>
  <w:style w:type="paragraph" w:styleId="Heading6">
    <w:name w:val="heading 6"/>
    <w:basedOn w:val="Normal"/>
    <w:next w:val="Normal"/>
    <w:link w:val="Heading6Char"/>
    <w:uiPriority w:val="9"/>
    <w:qFormat/>
    <w:rsid w:val="00BE1F7E"/>
    <w:pPr>
      <w:outlineLvl w:val="5"/>
    </w:pPr>
    <w:rPr>
      <w:i/>
      <w:sz w:val="22"/>
    </w:rPr>
  </w:style>
  <w:style w:type="paragraph" w:styleId="Heading7">
    <w:name w:val="heading 7"/>
    <w:basedOn w:val="Normal"/>
    <w:next w:val="Normal"/>
    <w:link w:val="Heading7Char"/>
    <w:uiPriority w:val="9"/>
    <w:qFormat/>
    <w:rsid w:val="00BE1F7E"/>
    <w:pPr>
      <w:keepNext/>
      <w:jc w:val="center"/>
      <w:outlineLvl w:val="6"/>
    </w:pPr>
    <w:rPr>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BF8"/>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
    <w:semiHidden/>
    <w:rsid w:val="00D44BF8"/>
    <w:rPr>
      <w:rFonts w:ascii="Cambria" w:eastAsia="Times New Roman" w:hAnsi="Cambria" w:cs="Times New Roman"/>
      <w:b/>
      <w:bCs/>
      <w:i/>
      <w:iCs/>
      <w:color w:val="000000"/>
      <w:sz w:val="28"/>
      <w:szCs w:val="28"/>
    </w:rPr>
  </w:style>
  <w:style w:type="character" w:customStyle="1" w:styleId="Heading3Char">
    <w:name w:val="Heading 3 Char"/>
    <w:basedOn w:val="DefaultParagraphFont"/>
    <w:link w:val="Heading3"/>
    <w:uiPriority w:val="9"/>
    <w:semiHidden/>
    <w:rsid w:val="00D44BF8"/>
    <w:rPr>
      <w:rFonts w:ascii="Cambria" w:eastAsia="Times New Roman" w:hAnsi="Cambria" w:cs="Times New Roman"/>
      <w:b/>
      <w:bCs/>
      <w:color w:val="000000"/>
      <w:sz w:val="26"/>
      <w:szCs w:val="26"/>
    </w:rPr>
  </w:style>
  <w:style w:type="character" w:customStyle="1" w:styleId="Heading4Char">
    <w:name w:val="Heading 4 Char"/>
    <w:basedOn w:val="DefaultParagraphFont"/>
    <w:link w:val="Heading4"/>
    <w:uiPriority w:val="9"/>
    <w:semiHidden/>
    <w:rsid w:val="00D44BF8"/>
    <w:rPr>
      <w:rFonts w:ascii="Calibri" w:eastAsia="Times New Roman" w:hAnsi="Calibri" w:cs="Times New Roman"/>
      <w:b/>
      <w:bCs/>
      <w:color w:val="000000"/>
      <w:sz w:val="28"/>
      <w:szCs w:val="28"/>
    </w:rPr>
  </w:style>
  <w:style w:type="character" w:customStyle="1" w:styleId="Heading5Char">
    <w:name w:val="Heading 5 Char"/>
    <w:basedOn w:val="DefaultParagraphFont"/>
    <w:link w:val="Heading5"/>
    <w:uiPriority w:val="9"/>
    <w:semiHidden/>
    <w:rsid w:val="00D44BF8"/>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uiPriority w:val="9"/>
    <w:semiHidden/>
    <w:rsid w:val="00D44BF8"/>
    <w:rPr>
      <w:rFonts w:ascii="Calibri" w:eastAsia="Times New Roman" w:hAnsi="Calibri" w:cs="Times New Roman"/>
      <w:b/>
      <w:bCs/>
      <w:color w:val="000000"/>
      <w:sz w:val="22"/>
      <w:szCs w:val="22"/>
    </w:rPr>
  </w:style>
  <w:style w:type="character" w:customStyle="1" w:styleId="Heading7Char">
    <w:name w:val="Heading 7 Char"/>
    <w:basedOn w:val="DefaultParagraphFont"/>
    <w:link w:val="Heading7"/>
    <w:uiPriority w:val="9"/>
    <w:semiHidden/>
    <w:rsid w:val="00D44BF8"/>
    <w:rPr>
      <w:rFonts w:ascii="Calibri" w:eastAsia="Times New Roman" w:hAnsi="Calibri" w:cs="Times New Roman"/>
      <w:color w:val="000000"/>
      <w:sz w:val="24"/>
      <w:szCs w:val="24"/>
    </w:rPr>
  </w:style>
  <w:style w:type="paragraph" w:customStyle="1" w:styleId="Address">
    <w:name w:val="Address"/>
    <w:basedOn w:val="Normal"/>
    <w:next w:val="Normal"/>
    <w:rsid w:val="00BE1F7E"/>
    <w:pPr>
      <w:spacing w:before="0" w:after="0"/>
    </w:pPr>
    <w:rPr>
      <w:i/>
    </w:rPr>
  </w:style>
  <w:style w:type="paragraph" w:customStyle="1" w:styleId="Blockquote">
    <w:name w:val="Blockquote"/>
    <w:basedOn w:val="Normal"/>
    <w:rsid w:val="00BE1F7E"/>
    <w:pPr>
      <w:ind w:left="360" w:right="360"/>
    </w:pPr>
  </w:style>
  <w:style w:type="character" w:customStyle="1" w:styleId="CITE">
    <w:name w:val="CITE"/>
    <w:rsid w:val="00BE1F7E"/>
    <w:rPr>
      <w:i/>
    </w:rPr>
  </w:style>
  <w:style w:type="character" w:customStyle="1" w:styleId="CODE">
    <w:name w:val="CODE"/>
    <w:rsid w:val="00BE1F7E"/>
    <w:rPr>
      <w:rFonts w:ascii="Courier New" w:hAnsi="Courier New"/>
      <w:sz w:val="20"/>
    </w:rPr>
  </w:style>
  <w:style w:type="character" w:customStyle="1" w:styleId="Comment">
    <w:name w:val="Comment"/>
    <w:rsid w:val="00BE1F7E"/>
    <w:rPr>
      <w:vanish/>
    </w:rPr>
  </w:style>
  <w:style w:type="character" w:customStyle="1" w:styleId="Definition">
    <w:name w:val="Definition"/>
    <w:rsid w:val="00BE1F7E"/>
    <w:rPr>
      <w:i/>
    </w:rPr>
  </w:style>
  <w:style w:type="paragraph" w:customStyle="1" w:styleId="DefinitionList">
    <w:name w:val="Definition List"/>
    <w:basedOn w:val="Normal"/>
    <w:next w:val="DefinitionTerm"/>
    <w:rsid w:val="00BE1F7E"/>
    <w:pPr>
      <w:spacing w:before="0" w:after="0"/>
      <w:ind w:left="360"/>
    </w:pPr>
  </w:style>
  <w:style w:type="paragraph" w:customStyle="1" w:styleId="DefinitionTerm">
    <w:name w:val="Definition Term"/>
    <w:basedOn w:val="Normal"/>
    <w:next w:val="DefinitionList"/>
    <w:rsid w:val="00BE1F7E"/>
    <w:pPr>
      <w:spacing w:before="0" w:after="0"/>
    </w:pPr>
  </w:style>
  <w:style w:type="character" w:styleId="Emphasis">
    <w:name w:val="Emphasis"/>
    <w:basedOn w:val="DefaultParagraphFont"/>
    <w:uiPriority w:val="20"/>
    <w:qFormat/>
    <w:rsid w:val="00BE1F7E"/>
    <w:rPr>
      <w:i/>
      <w:u w:val="none"/>
    </w:rPr>
  </w:style>
  <w:style w:type="paragraph" w:customStyle="1" w:styleId="H1">
    <w:name w:val="H1"/>
    <w:basedOn w:val="Normal"/>
    <w:next w:val="Normal"/>
    <w:rsid w:val="00BE1F7E"/>
    <w:pPr>
      <w:keepNext/>
      <w:outlineLvl w:val="0"/>
    </w:pPr>
    <w:rPr>
      <w:b/>
      <w:kern w:val="36"/>
      <w:sz w:val="48"/>
    </w:rPr>
  </w:style>
  <w:style w:type="paragraph" w:customStyle="1" w:styleId="H2">
    <w:name w:val="H2"/>
    <w:basedOn w:val="Normal"/>
    <w:next w:val="Normal"/>
    <w:rsid w:val="00BE1F7E"/>
    <w:pPr>
      <w:keepNext/>
      <w:outlineLvl w:val="1"/>
    </w:pPr>
    <w:rPr>
      <w:b/>
      <w:sz w:val="36"/>
    </w:rPr>
  </w:style>
  <w:style w:type="paragraph" w:customStyle="1" w:styleId="H3">
    <w:name w:val="H3"/>
    <w:basedOn w:val="Normal"/>
    <w:next w:val="Normal"/>
    <w:rsid w:val="00BE1F7E"/>
    <w:pPr>
      <w:keepNext/>
      <w:outlineLvl w:val="2"/>
    </w:pPr>
    <w:rPr>
      <w:b/>
      <w:sz w:val="28"/>
    </w:rPr>
  </w:style>
  <w:style w:type="paragraph" w:customStyle="1" w:styleId="H4">
    <w:name w:val="H4"/>
    <w:basedOn w:val="Normal"/>
    <w:next w:val="Normal"/>
    <w:rsid w:val="00BE1F7E"/>
    <w:pPr>
      <w:keepNext/>
      <w:outlineLvl w:val="3"/>
    </w:pPr>
    <w:rPr>
      <w:b/>
    </w:rPr>
  </w:style>
  <w:style w:type="paragraph" w:customStyle="1" w:styleId="H5">
    <w:name w:val="H5"/>
    <w:basedOn w:val="Normal"/>
    <w:next w:val="Normal"/>
    <w:rsid w:val="00BE1F7E"/>
    <w:pPr>
      <w:outlineLvl w:val="4"/>
    </w:pPr>
    <w:rPr>
      <w:b/>
      <w:sz w:val="20"/>
    </w:rPr>
  </w:style>
  <w:style w:type="paragraph" w:customStyle="1" w:styleId="H6">
    <w:name w:val="H6"/>
    <w:basedOn w:val="Normal"/>
    <w:next w:val="Normal"/>
    <w:rsid w:val="00BE1F7E"/>
    <w:pPr>
      <w:outlineLvl w:val="5"/>
    </w:pPr>
    <w:rPr>
      <w:b/>
      <w:sz w:val="16"/>
    </w:rPr>
  </w:style>
  <w:style w:type="character" w:customStyle="1" w:styleId="Keyboard">
    <w:name w:val="Keyboard"/>
    <w:rsid w:val="00BE1F7E"/>
    <w:rPr>
      <w:rFonts w:ascii="Courier New" w:hAnsi="Courier New"/>
      <w:b/>
      <w:sz w:val="20"/>
    </w:rPr>
  </w:style>
  <w:style w:type="paragraph" w:customStyle="1" w:styleId="Preformatted">
    <w:name w:val="Preformatted"/>
    <w:basedOn w:val="Normal"/>
    <w:rsid w:val="00BE1F7E"/>
    <w:pPr>
      <w:tabs>
        <w:tab w:val="left" w:pos="965"/>
        <w:tab w:val="left" w:pos="1915"/>
        <w:tab w:val="left" w:pos="2880"/>
        <w:tab w:val="left" w:pos="3830"/>
        <w:tab w:val="left" w:pos="4795"/>
        <w:tab w:val="left" w:pos="5760"/>
        <w:tab w:val="left" w:pos="6710"/>
        <w:tab w:val="left" w:pos="7675"/>
        <w:tab w:val="left" w:pos="8626"/>
        <w:tab w:val="left" w:pos="9590"/>
      </w:tabs>
    </w:pPr>
    <w:rPr>
      <w:rFonts w:ascii="Courier New" w:hAnsi="Courier New"/>
      <w:sz w:val="20"/>
    </w:rPr>
  </w:style>
  <w:style w:type="character" w:customStyle="1" w:styleId="Sample">
    <w:name w:val="Sample"/>
    <w:rsid w:val="00BE1F7E"/>
    <w:rPr>
      <w:rFonts w:ascii="Courier New" w:hAnsi="Courier New"/>
    </w:rPr>
  </w:style>
  <w:style w:type="character" w:styleId="Strong">
    <w:name w:val="Strong"/>
    <w:basedOn w:val="DefaultParagraphFont"/>
    <w:uiPriority w:val="22"/>
    <w:qFormat/>
    <w:rsid w:val="00BE1F7E"/>
    <w:rPr>
      <w:b/>
    </w:rPr>
  </w:style>
  <w:style w:type="character" w:customStyle="1" w:styleId="Typewriter">
    <w:name w:val="Typewriter"/>
    <w:rsid w:val="00BE1F7E"/>
    <w:rPr>
      <w:rFonts w:ascii="Courier New" w:hAnsi="Courier New"/>
      <w:sz w:val="20"/>
    </w:rPr>
  </w:style>
  <w:style w:type="character" w:customStyle="1" w:styleId="HTMLMarkup">
    <w:name w:val="HTML Markup"/>
    <w:rsid w:val="00BE1F7E"/>
    <w:rPr>
      <w:vanish/>
      <w:color w:val="FF0000"/>
    </w:rPr>
  </w:style>
  <w:style w:type="character" w:customStyle="1" w:styleId="Variable">
    <w:name w:val="Variable"/>
    <w:rsid w:val="00BE1F7E"/>
    <w:rPr>
      <w:i/>
    </w:rPr>
  </w:style>
  <w:style w:type="paragraph" w:styleId="z-BottomofForm">
    <w:name w:val="HTML Bottom of Form"/>
    <w:basedOn w:val="Normal"/>
    <w:next w:val="Normal"/>
    <w:link w:val="z-BottomofFormChar"/>
    <w:hidden/>
    <w:uiPriority w:val="99"/>
    <w:rsid w:val="00BE1F7E"/>
    <w:pPr>
      <w:pBdr>
        <w:top w:val="double" w:sz="6" w:space="1" w:color="auto"/>
      </w:pBdr>
      <w:jc w:val="center"/>
    </w:pPr>
    <w:rPr>
      <w:rFonts w:ascii="Arial" w:hAnsi="Arial"/>
      <w:vanish/>
      <w:sz w:val="16"/>
    </w:rPr>
  </w:style>
  <w:style w:type="character" w:customStyle="1" w:styleId="z-BottomofFormChar">
    <w:name w:val="z-Bottom of Form Char"/>
    <w:basedOn w:val="DefaultParagraphFont"/>
    <w:link w:val="z-BottomofForm"/>
    <w:uiPriority w:val="99"/>
    <w:semiHidden/>
    <w:rsid w:val="00D44BF8"/>
    <w:rPr>
      <w:rFonts w:ascii="Arial" w:hAnsi="Arial" w:cs="Arial"/>
      <w:vanish/>
      <w:color w:val="000000"/>
      <w:sz w:val="16"/>
      <w:szCs w:val="16"/>
    </w:rPr>
  </w:style>
  <w:style w:type="paragraph" w:styleId="z-TopofForm">
    <w:name w:val="HTML Top of Form"/>
    <w:basedOn w:val="Normal"/>
    <w:next w:val="Normal"/>
    <w:link w:val="z-TopofFormChar"/>
    <w:hidden/>
    <w:uiPriority w:val="99"/>
    <w:rsid w:val="00BE1F7E"/>
    <w:pPr>
      <w:pBdr>
        <w:bottom w:val="double" w:sz="6" w:space="1" w:color="auto"/>
      </w:pBdr>
      <w:jc w:val="center"/>
    </w:pPr>
    <w:rPr>
      <w:rFonts w:ascii="Arial" w:hAnsi="Arial"/>
      <w:vanish/>
      <w:sz w:val="16"/>
    </w:rPr>
  </w:style>
  <w:style w:type="character" w:customStyle="1" w:styleId="z-TopofFormChar">
    <w:name w:val="z-Top of Form Char"/>
    <w:basedOn w:val="DefaultParagraphFont"/>
    <w:link w:val="z-TopofForm"/>
    <w:uiPriority w:val="99"/>
    <w:semiHidden/>
    <w:rsid w:val="00D44BF8"/>
    <w:rPr>
      <w:rFonts w:ascii="Arial" w:hAnsi="Arial" w:cs="Arial"/>
      <w:vanish/>
      <w:color w:val="000000"/>
      <w:sz w:val="16"/>
      <w:szCs w:val="16"/>
    </w:rPr>
  </w:style>
  <w:style w:type="character" w:styleId="Hyperlink">
    <w:name w:val="Hyperlink"/>
    <w:basedOn w:val="DefaultParagraphFont"/>
    <w:uiPriority w:val="99"/>
    <w:rsid w:val="00BE1F7E"/>
    <w:rPr>
      <w:color w:val="0000FF"/>
      <w:u w:val="single"/>
    </w:rPr>
  </w:style>
  <w:style w:type="character" w:styleId="FollowedHyperlink">
    <w:name w:val="FollowedHyperlink"/>
    <w:basedOn w:val="DefaultParagraphFont"/>
    <w:uiPriority w:val="99"/>
    <w:rsid w:val="00BE1F7E"/>
    <w:rPr>
      <w:color w:val="800080"/>
      <w:u w:val="single"/>
    </w:rPr>
  </w:style>
  <w:style w:type="paragraph" w:styleId="DocumentMap">
    <w:name w:val="Document Map"/>
    <w:basedOn w:val="Normal"/>
    <w:link w:val="DocumentMapChar"/>
    <w:uiPriority w:val="99"/>
    <w:semiHidden/>
    <w:rsid w:val="00BE1F7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44BF8"/>
    <w:rPr>
      <w:color w:val="000000"/>
      <w:sz w:val="0"/>
      <w:szCs w:val="0"/>
    </w:rPr>
  </w:style>
  <w:style w:type="paragraph" w:styleId="BodyText">
    <w:name w:val="Body Text"/>
    <w:basedOn w:val="Normal"/>
    <w:link w:val="BodyTextChar"/>
    <w:uiPriority w:val="99"/>
    <w:rsid w:val="00BE1F7E"/>
    <w:pPr>
      <w:spacing w:before="20" w:after="20"/>
    </w:pPr>
    <w:rPr>
      <w:sz w:val="16"/>
    </w:rPr>
  </w:style>
  <w:style w:type="character" w:customStyle="1" w:styleId="BodyTextChar">
    <w:name w:val="Body Text Char"/>
    <w:basedOn w:val="DefaultParagraphFont"/>
    <w:link w:val="BodyText"/>
    <w:uiPriority w:val="99"/>
    <w:semiHidden/>
    <w:rsid w:val="00D44BF8"/>
    <w:rPr>
      <w:color w:val="000000"/>
      <w:sz w:val="24"/>
    </w:rPr>
  </w:style>
  <w:style w:type="paragraph" w:styleId="BodyTextIndent">
    <w:name w:val="Body Text Indent"/>
    <w:basedOn w:val="Normal"/>
    <w:link w:val="BodyTextIndentChar"/>
    <w:uiPriority w:val="99"/>
    <w:rsid w:val="00BE1F7E"/>
    <w:pPr>
      <w:ind w:firstLine="720"/>
    </w:pPr>
    <w:rPr>
      <w:sz w:val="16"/>
    </w:rPr>
  </w:style>
  <w:style w:type="character" w:customStyle="1" w:styleId="BodyTextIndentChar">
    <w:name w:val="Body Text Indent Char"/>
    <w:basedOn w:val="DefaultParagraphFont"/>
    <w:link w:val="BodyTextIndent"/>
    <w:uiPriority w:val="99"/>
    <w:semiHidden/>
    <w:rsid w:val="00D44BF8"/>
    <w:rPr>
      <w:color w:val="000000"/>
      <w:sz w:val="24"/>
    </w:rPr>
  </w:style>
  <w:style w:type="paragraph" w:styleId="BalloonText">
    <w:name w:val="Balloon Text"/>
    <w:basedOn w:val="Normal"/>
    <w:link w:val="BalloonTextChar"/>
    <w:uiPriority w:val="99"/>
    <w:semiHidden/>
    <w:unhideWhenUsed/>
    <w:rsid w:val="00BE1F7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F7E"/>
    <w:rPr>
      <w:rFonts w:ascii="Tahoma" w:hAnsi="Tahoma"/>
      <w:color w:val="000000"/>
      <w:sz w:val="16"/>
    </w:rPr>
  </w:style>
  <w:style w:type="paragraph" w:styleId="ListParagraph">
    <w:name w:val="List Paragraph"/>
    <w:basedOn w:val="Normal"/>
    <w:uiPriority w:val="72"/>
    <w:qFormat/>
    <w:rsid w:val="00291690"/>
    <w:pPr>
      <w:ind w:left="720"/>
      <w:contextualSpacing/>
    </w:pPr>
  </w:style>
</w:styles>
</file>

<file path=word/webSettings.xml><?xml version="1.0" encoding="utf-8"?>
<w:webSettings xmlns:r="http://schemas.openxmlformats.org/officeDocument/2006/relationships" xmlns:w="http://schemas.openxmlformats.org/wordprocessingml/2006/main">
  <w:divs>
    <w:div w:id="670714727">
      <w:bodyDiv w:val="1"/>
      <w:marLeft w:val="0"/>
      <w:marRight w:val="0"/>
      <w:marTop w:val="0"/>
      <w:marBottom w:val="0"/>
      <w:divBdr>
        <w:top w:val="none" w:sz="0" w:space="0" w:color="auto"/>
        <w:left w:val="none" w:sz="0" w:space="0" w:color="auto"/>
        <w:bottom w:val="none" w:sz="0" w:space="0" w:color="auto"/>
        <w:right w:val="none" w:sz="0" w:space="0" w:color="auto"/>
      </w:divBdr>
    </w:div>
    <w:div w:id="708265067">
      <w:marLeft w:val="0"/>
      <w:marRight w:val="0"/>
      <w:marTop w:val="0"/>
      <w:marBottom w:val="0"/>
      <w:divBdr>
        <w:top w:val="none" w:sz="0" w:space="0" w:color="auto"/>
        <w:left w:val="none" w:sz="0" w:space="0" w:color="auto"/>
        <w:bottom w:val="none" w:sz="0" w:space="0" w:color="auto"/>
        <w:right w:val="none" w:sz="0" w:space="0" w:color="auto"/>
      </w:divBdr>
    </w:div>
    <w:div w:id="708265068">
      <w:marLeft w:val="0"/>
      <w:marRight w:val="0"/>
      <w:marTop w:val="0"/>
      <w:marBottom w:val="0"/>
      <w:divBdr>
        <w:top w:val="none" w:sz="0" w:space="0" w:color="auto"/>
        <w:left w:val="none" w:sz="0" w:space="0" w:color="auto"/>
        <w:bottom w:val="none" w:sz="0" w:space="0" w:color="auto"/>
        <w:right w:val="none" w:sz="0" w:space="0" w:color="auto"/>
      </w:divBdr>
    </w:div>
    <w:div w:id="708265069">
      <w:marLeft w:val="0"/>
      <w:marRight w:val="0"/>
      <w:marTop w:val="0"/>
      <w:marBottom w:val="0"/>
      <w:divBdr>
        <w:top w:val="none" w:sz="0" w:space="0" w:color="auto"/>
        <w:left w:val="none" w:sz="0" w:space="0" w:color="auto"/>
        <w:bottom w:val="none" w:sz="0" w:space="0" w:color="auto"/>
        <w:right w:val="none" w:sz="0" w:space="0" w:color="auto"/>
      </w:divBdr>
    </w:div>
    <w:div w:id="708265070">
      <w:marLeft w:val="0"/>
      <w:marRight w:val="0"/>
      <w:marTop w:val="0"/>
      <w:marBottom w:val="0"/>
      <w:divBdr>
        <w:top w:val="none" w:sz="0" w:space="0" w:color="auto"/>
        <w:left w:val="none" w:sz="0" w:space="0" w:color="auto"/>
        <w:bottom w:val="none" w:sz="0" w:space="0" w:color="auto"/>
        <w:right w:val="none" w:sz="0" w:space="0" w:color="auto"/>
      </w:divBdr>
    </w:div>
    <w:div w:id="708265071">
      <w:marLeft w:val="0"/>
      <w:marRight w:val="0"/>
      <w:marTop w:val="0"/>
      <w:marBottom w:val="0"/>
      <w:divBdr>
        <w:top w:val="none" w:sz="0" w:space="0" w:color="auto"/>
        <w:left w:val="none" w:sz="0" w:space="0" w:color="auto"/>
        <w:bottom w:val="none" w:sz="0" w:space="0" w:color="auto"/>
        <w:right w:val="none" w:sz="0" w:space="0" w:color="auto"/>
      </w:divBdr>
    </w:div>
    <w:div w:id="708265072">
      <w:marLeft w:val="0"/>
      <w:marRight w:val="0"/>
      <w:marTop w:val="0"/>
      <w:marBottom w:val="0"/>
      <w:divBdr>
        <w:top w:val="none" w:sz="0" w:space="0" w:color="auto"/>
        <w:left w:val="none" w:sz="0" w:space="0" w:color="auto"/>
        <w:bottom w:val="none" w:sz="0" w:space="0" w:color="auto"/>
        <w:right w:val="none" w:sz="0" w:space="0" w:color="auto"/>
      </w:divBdr>
    </w:div>
    <w:div w:id="708265073">
      <w:marLeft w:val="0"/>
      <w:marRight w:val="0"/>
      <w:marTop w:val="0"/>
      <w:marBottom w:val="0"/>
      <w:divBdr>
        <w:top w:val="none" w:sz="0" w:space="0" w:color="auto"/>
        <w:left w:val="none" w:sz="0" w:space="0" w:color="auto"/>
        <w:bottom w:val="none" w:sz="0" w:space="0" w:color="auto"/>
        <w:right w:val="none" w:sz="0" w:space="0" w:color="auto"/>
      </w:divBdr>
    </w:div>
    <w:div w:id="708265074">
      <w:marLeft w:val="0"/>
      <w:marRight w:val="0"/>
      <w:marTop w:val="0"/>
      <w:marBottom w:val="0"/>
      <w:divBdr>
        <w:top w:val="none" w:sz="0" w:space="0" w:color="auto"/>
        <w:left w:val="none" w:sz="0" w:space="0" w:color="auto"/>
        <w:bottom w:val="none" w:sz="0" w:space="0" w:color="auto"/>
        <w:right w:val="none" w:sz="0" w:space="0" w:color="auto"/>
      </w:divBdr>
    </w:div>
    <w:div w:id="708265075">
      <w:marLeft w:val="0"/>
      <w:marRight w:val="0"/>
      <w:marTop w:val="0"/>
      <w:marBottom w:val="0"/>
      <w:divBdr>
        <w:top w:val="none" w:sz="0" w:space="0" w:color="auto"/>
        <w:left w:val="none" w:sz="0" w:space="0" w:color="auto"/>
        <w:bottom w:val="none" w:sz="0" w:space="0" w:color="auto"/>
        <w:right w:val="none" w:sz="0" w:space="0" w:color="auto"/>
      </w:divBdr>
    </w:div>
    <w:div w:id="19847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4HQV0527\statione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stationery template.dot</Template>
  <TotalTime>0</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Doc1</vt:lpstr>
    </vt:vector>
  </TitlesOfParts>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Regular Sobor</dc:title>
  <dc:subject>Junior UOL Report</dc:subject>
  <dc:creator>UOL of the USA</dc:creator>
  <cp:lastModifiedBy>Mickey</cp:lastModifiedBy>
  <cp:revision>2</cp:revision>
  <cp:lastPrinted>2010-08-11T16:56:00Z</cp:lastPrinted>
  <dcterms:created xsi:type="dcterms:W3CDTF">2017-02-03T16:49:00Z</dcterms:created>
  <dcterms:modified xsi:type="dcterms:W3CDTF">2017-02-03T16:49:00Z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8.0.3410</vt:lpwstr>
  </property>
  <property fmtid="{D5CDD505-2E9C-101B-9397-08002B2CF9AE}" pid="3" name="Date">
    <vt:lpwstr>10/11/96</vt:lpwstr>
  </property>
</Properties>
</file>